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0" w:type="dxa"/>
        <w:tblInd w:w="-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5"/>
        <w:gridCol w:w="3405"/>
        <w:gridCol w:w="3410"/>
      </w:tblGrid>
      <w:tr w:rsidR="00EE6FEC" w14:paraId="7A336C2E" w14:textId="77777777" w:rsidTr="004236B7">
        <w:trPr>
          <w:trHeight w:val="1930"/>
        </w:trPr>
        <w:tc>
          <w:tcPr>
            <w:tcW w:w="3405" w:type="dxa"/>
            <w:tcBorders>
              <w:bottom w:val="single" w:sz="24" w:space="0" w:color="C60028" w:themeColor="accent3"/>
            </w:tcBorders>
          </w:tcPr>
          <w:p w14:paraId="216169A1" w14:textId="6F8194EE" w:rsidR="00EE6FEC" w:rsidRDefault="00036E55" w:rsidP="00EE6FEC">
            <w:pPr>
              <w:pStyle w:val="Heading1"/>
            </w:pPr>
            <w:r>
              <w:t>WHERE</w:t>
            </w:r>
          </w:p>
        </w:tc>
        <w:tc>
          <w:tcPr>
            <w:tcW w:w="3405" w:type="dxa"/>
          </w:tcPr>
          <w:p w14:paraId="311E16DD" w14:textId="286E3455" w:rsidR="00EE6FEC" w:rsidRDefault="00036E55" w:rsidP="00EE6FEC">
            <w:pPr>
              <w:pStyle w:val="Heading1"/>
            </w:pPr>
            <w:r>
              <w:t>WHEN</w:t>
            </w:r>
          </w:p>
        </w:tc>
        <w:tc>
          <w:tcPr>
            <w:tcW w:w="3408" w:type="dxa"/>
            <w:tcBorders>
              <w:bottom w:val="single" w:sz="24" w:space="0" w:color="C60028" w:themeColor="accent3"/>
            </w:tcBorders>
          </w:tcPr>
          <w:p w14:paraId="6A5FD9CD" w14:textId="26A5334C" w:rsidR="00EE6FEC" w:rsidRDefault="00036E55" w:rsidP="00EE6FEC">
            <w:pPr>
              <w:pStyle w:val="Heading1"/>
            </w:pPr>
            <w:r>
              <w:t>COST</w:t>
            </w:r>
          </w:p>
        </w:tc>
      </w:tr>
      <w:tr w:rsidR="00EE6FEC" w14:paraId="41F9EFE3" w14:textId="77777777" w:rsidTr="004236B7">
        <w:trPr>
          <w:trHeight w:val="3269"/>
        </w:trPr>
        <w:tc>
          <w:tcPr>
            <w:tcW w:w="3405" w:type="dxa"/>
            <w:tcBorders>
              <w:top w:val="single" w:sz="24" w:space="0" w:color="C60028" w:themeColor="accent3"/>
            </w:tcBorders>
          </w:tcPr>
          <w:p w14:paraId="21CA1155" w14:textId="77EBCD2D" w:rsidR="00EE6FEC" w:rsidRDefault="00EE6FEC" w:rsidP="00EE6FEC">
            <w:pPr>
              <w:pStyle w:val="Heading1"/>
            </w:pPr>
          </w:p>
        </w:tc>
        <w:tc>
          <w:tcPr>
            <w:tcW w:w="3405" w:type="dxa"/>
          </w:tcPr>
          <w:p w14:paraId="60079DA7" w14:textId="68BE3210" w:rsidR="00EE6FEC" w:rsidRDefault="00EE6FEC" w:rsidP="00EE6FEC">
            <w:pPr>
              <w:pStyle w:val="Heading1"/>
            </w:pPr>
          </w:p>
        </w:tc>
        <w:tc>
          <w:tcPr>
            <w:tcW w:w="3408" w:type="dxa"/>
            <w:tcBorders>
              <w:top w:val="single" w:sz="24" w:space="0" w:color="C60028" w:themeColor="accent3"/>
            </w:tcBorders>
          </w:tcPr>
          <w:p w14:paraId="2F411F09" w14:textId="11C9DD35" w:rsidR="0080628C" w:rsidRPr="0080628C" w:rsidRDefault="0080628C" w:rsidP="0080628C">
            <w:pPr>
              <w:pStyle w:val="Heading1"/>
            </w:pPr>
          </w:p>
          <w:p w14:paraId="1F37FD37" w14:textId="65E7AC87" w:rsidR="00EE6FEC" w:rsidRDefault="00EE6FEC" w:rsidP="00EE6FEC">
            <w:pPr>
              <w:pStyle w:val="Heading1"/>
            </w:pPr>
          </w:p>
        </w:tc>
      </w:tr>
      <w:tr w:rsidR="00EE6FEC" w14:paraId="123EC078" w14:textId="77777777" w:rsidTr="004236B7">
        <w:trPr>
          <w:trHeight w:val="2920"/>
        </w:trPr>
        <w:tc>
          <w:tcPr>
            <w:tcW w:w="10220" w:type="dxa"/>
            <w:gridSpan w:val="3"/>
            <w:vAlign w:val="center"/>
          </w:tcPr>
          <w:p w14:paraId="2C74A731" w14:textId="566B160E" w:rsidR="00EE6FEC" w:rsidRPr="0080628C" w:rsidRDefault="0080628C" w:rsidP="00EE6FEC">
            <w:pPr>
              <w:pStyle w:val="Title"/>
              <w:rPr>
                <w:sz w:val="96"/>
                <w:szCs w:val="20"/>
              </w:rPr>
            </w:pPr>
            <w:r w:rsidRPr="0080628C">
              <w:rPr>
                <w:sz w:val="96"/>
                <w:szCs w:val="20"/>
              </w:rPr>
              <w:t>COMMUNITY BOWLS</w:t>
            </w:r>
          </w:p>
        </w:tc>
      </w:tr>
      <w:tr w:rsidR="00EE6FEC" w14:paraId="6D0556BF" w14:textId="77777777" w:rsidTr="004236B7">
        <w:trPr>
          <w:trHeight w:val="3488"/>
        </w:trPr>
        <w:tc>
          <w:tcPr>
            <w:tcW w:w="10220" w:type="dxa"/>
            <w:gridSpan w:val="3"/>
          </w:tcPr>
          <w:p w14:paraId="0C6A81E1" w14:textId="163A4E8D" w:rsidR="00EE6FEC" w:rsidRPr="00393EFC" w:rsidRDefault="00EE6FEC" w:rsidP="00EE6FEC">
            <w:pPr>
              <w:pStyle w:val="Subtitle"/>
            </w:pPr>
          </w:p>
        </w:tc>
      </w:tr>
      <w:tr w:rsidR="00036E55" w14:paraId="11F5A5A7" w14:textId="77777777" w:rsidTr="004236B7">
        <w:trPr>
          <w:trHeight w:val="1638"/>
        </w:trPr>
        <w:tc>
          <w:tcPr>
            <w:tcW w:w="10220" w:type="dxa"/>
            <w:gridSpan w:val="3"/>
          </w:tcPr>
          <w:p w14:paraId="30DC6403" w14:textId="39170496" w:rsidR="00036E55" w:rsidRPr="00983F96" w:rsidRDefault="00036E55" w:rsidP="00EE6FEC">
            <w:pPr>
              <w:pStyle w:val="Heading2"/>
            </w:pPr>
            <w:r w:rsidRPr="00036E55">
              <w:rPr>
                <w:sz w:val="28"/>
                <w:szCs w:val="28"/>
              </w:rPr>
              <w:t>CONTACT NAME:</w:t>
            </w:r>
            <w:r w:rsidRPr="00036E5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Pr="00036E55">
              <w:rPr>
                <w:sz w:val="28"/>
                <w:szCs w:val="28"/>
              </w:rPr>
              <w:t>PHONE:</w:t>
            </w:r>
            <w:r w:rsidRPr="00036E5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Pr="00036E55">
              <w:rPr>
                <w:sz w:val="28"/>
                <w:szCs w:val="28"/>
              </w:rPr>
              <w:t>EMAIL</w:t>
            </w:r>
            <w:r>
              <w:rPr>
                <w:sz w:val="28"/>
                <w:szCs w:val="28"/>
              </w:rPr>
              <w:t>:</w:t>
            </w:r>
          </w:p>
        </w:tc>
      </w:tr>
    </w:tbl>
    <w:p w14:paraId="2D9B6116" w14:textId="76300B2F" w:rsidR="000C4FC2" w:rsidRPr="00983F96" w:rsidRDefault="000C4FC2" w:rsidP="004236B7">
      <w:pPr>
        <w:jc w:val="both"/>
      </w:pPr>
    </w:p>
    <w:sectPr w:rsidR="000C4FC2" w:rsidRPr="00983F96" w:rsidSect="004236B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840" w:code="1"/>
      <w:pgMar w:top="46" w:right="1620" w:bottom="851" w:left="14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E5456" w14:textId="77777777" w:rsidR="00526589" w:rsidRDefault="00526589" w:rsidP="008772D5">
      <w:r>
        <w:separator/>
      </w:r>
    </w:p>
  </w:endnote>
  <w:endnote w:type="continuationSeparator" w:id="0">
    <w:p w14:paraId="2F2C1B15" w14:textId="77777777" w:rsidR="00526589" w:rsidRDefault="00526589" w:rsidP="0087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C950" w14:textId="77777777" w:rsidR="00036E55" w:rsidRDefault="00036E55" w:rsidP="00036E55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8908" w14:textId="0851BC9C" w:rsidR="0080628C" w:rsidRDefault="00036E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BD59C7" wp14:editId="2F29A923">
              <wp:simplePos x="0" y="0"/>
              <wp:positionH relativeFrom="column">
                <wp:posOffset>2593975</wp:posOffset>
              </wp:positionH>
              <wp:positionV relativeFrom="paragraph">
                <wp:posOffset>-2362835</wp:posOffset>
              </wp:positionV>
              <wp:extent cx="742950" cy="49530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" cy="4953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6979F000" w14:textId="0C53AD23" w:rsidR="00036E55" w:rsidRPr="00036E55" w:rsidRDefault="00036E55">
                          <w:pPr>
                            <w:rPr>
                              <w:color w:val="auto"/>
                            </w:rPr>
                          </w:pPr>
                          <w:r w:rsidRPr="00036E55">
                            <w:rPr>
                              <w:color w:val="auto"/>
                            </w:rPr>
                            <w:t>Logo</w:t>
                          </w:r>
                          <w:r>
                            <w:rPr>
                              <w:color w:val="auto"/>
                            </w:rPr>
                            <w:t xml:space="preserve"> Here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BD59C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204.25pt;margin-top:-186.05pt;width:58.5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" filled="f" stroked="f" strokeweight="1pt">
              <v:stroke miterlimit="4"/>
              <v:textbox style="mso-fit-shape-to-text:t" inset="4pt,4pt,4pt,4pt">
                <w:txbxContent>
                  <w:p w14:paraId="6979F000" w14:textId="0C53AD23" w:rsidR="00036E55" w:rsidRPr="00036E55" w:rsidRDefault="00036E55">
                    <w:pPr>
                      <w:rPr>
                        <w:color w:val="auto"/>
                      </w:rPr>
                    </w:pPr>
                    <w:r w:rsidRPr="00036E55">
                      <w:rPr>
                        <w:color w:val="auto"/>
                      </w:rPr>
                      <w:t>Logo</w:t>
                    </w:r>
                    <w:r>
                      <w:rPr>
                        <w:color w:val="auto"/>
                      </w:rPr>
                      <w:t xml:space="preserve">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EE0A58" wp14:editId="691E3606">
              <wp:simplePos x="0" y="0"/>
              <wp:positionH relativeFrom="column">
                <wp:posOffset>4199909</wp:posOffset>
              </wp:positionH>
              <wp:positionV relativeFrom="paragraph">
                <wp:posOffset>-4229105</wp:posOffset>
              </wp:positionV>
              <wp:extent cx="723900" cy="262250"/>
              <wp:effectExtent l="19050" t="0" r="38100" b="24130"/>
              <wp:wrapNone/>
              <wp:docPr id="14" name="Arrow: Chevro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23900" cy="262250"/>
                      </a:xfrm>
                      <a:prstGeom prst="chevron">
                        <a:avLst/>
                      </a:prstGeom>
                      <a:solidFill>
                        <a:srgbClr val="FF2929"/>
                      </a:solidFill>
                      <a:ln w="25400" cap="flat">
                        <a:solidFill>
                          <a:schemeClr val="tx1"/>
                        </a:solidFill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FF51FD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rrow: Chevron 14" o:spid="_x0000_s1026" type="#_x0000_t55" style="position:absolute;margin-left:330.7pt;margin-top:-333pt;width:57pt;height:20.6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" adj="17687" fillcolor="#ff2929" strokecolor="black [3213]" strokeweight="2pt">
              <v:stroke miterlimit="4"/>
              <v:textbox style="mso-fit-shape-to-text:t" inset="3pt,3pt,3pt,3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3F7FF0" wp14:editId="451F874E">
              <wp:simplePos x="0" y="0"/>
              <wp:positionH relativeFrom="column">
                <wp:posOffset>1003300</wp:posOffset>
              </wp:positionH>
              <wp:positionV relativeFrom="paragraph">
                <wp:posOffset>-4229735</wp:posOffset>
              </wp:positionV>
              <wp:extent cx="723900" cy="262250"/>
              <wp:effectExtent l="19050" t="0" r="19050" b="24130"/>
              <wp:wrapNone/>
              <wp:docPr id="13" name="Arrow: Chevron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900" cy="262250"/>
                      </a:xfrm>
                      <a:prstGeom prst="chevron">
                        <a:avLst/>
                      </a:prstGeom>
                      <a:solidFill>
                        <a:srgbClr val="FF2929"/>
                      </a:solidFill>
                      <a:ln w="25400" cap="flat">
                        <a:solidFill>
                          <a:schemeClr val="tx1"/>
                        </a:solidFill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AE9114" id="Arrow: Chevron 13" o:spid="_x0000_s1026" type="#_x0000_t55" style="position:absolute;margin-left:79pt;margin-top:-333.05pt;width:57pt;height:2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" adj="17687" fillcolor="#ff2929" strokecolor="black [3213]" strokeweight="2pt">
              <v:stroke miterlimit="4"/>
              <v:textbox style="mso-fit-shape-to-text:t" inset="3pt,3pt,3pt,3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DBB0" w14:textId="77777777" w:rsidR="00526589" w:rsidRDefault="00526589" w:rsidP="008772D5">
      <w:r>
        <w:separator/>
      </w:r>
    </w:p>
  </w:footnote>
  <w:footnote w:type="continuationSeparator" w:id="0">
    <w:p w14:paraId="6F33948E" w14:textId="77777777" w:rsidR="00526589" w:rsidRDefault="00526589" w:rsidP="00877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775C" w14:textId="77777777" w:rsidR="004F4107" w:rsidRDefault="004F4107" w:rsidP="004F4107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2299" w14:textId="46B2EF82" w:rsidR="008772D5" w:rsidRDefault="00036E55">
    <w:r w:rsidRPr="000C4FC2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769748" wp14:editId="05F92B1C">
              <wp:simplePos x="0" y="0"/>
              <wp:positionH relativeFrom="column">
                <wp:posOffset>-930275</wp:posOffset>
              </wp:positionH>
              <wp:positionV relativeFrom="paragraph">
                <wp:posOffset>-447675</wp:posOffset>
              </wp:positionV>
              <wp:extent cx="7790180" cy="10668000"/>
              <wp:effectExtent l="0" t="0" r="1270" b="0"/>
              <wp:wrapNone/>
              <wp:docPr id="32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180" cy="10668000"/>
                        <a:chOff x="0" y="0"/>
                        <a:chExt cx="7773671" cy="10645495"/>
                      </a:xfrm>
                    </wpg:grpSpPr>
                    <wps:wsp>
                      <wps:cNvPr id="33" name="Rectangle"/>
                      <wps:cNvSpPr/>
                      <wps:spPr>
                        <a:xfrm>
                          <a:off x="1" y="1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Rectangle"/>
                      <wps:cNvSpPr/>
                      <wps:spPr>
                        <a:xfrm>
                          <a:off x="1" y="0"/>
                          <a:ext cx="7772400" cy="1064549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Shape"/>
                      <wps:cNvSpPr/>
                      <wps:spPr>
                        <a:xfrm>
                          <a:off x="0" y="0"/>
                          <a:ext cx="7773671" cy="106454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96" y="12445"/>
                              </a:moveTo>
                              <a:lnTo>
                                <a:pt x="21596" y="10781"/>
                              </a:lnTo>
                              <a:lnTo>
                                <a:pt x="21265" y="10781"/>
                              </a:lnTo>
                              <a:lnTo>
                                <a:pt x="10819" y="10765"/>
                              </a:lnTo>
                              <a:cubicBezTo>
                                <a:pt x="10819" y="10765"/>
                                <a:pt x="10819" y="10765"/>
                                <a:pt x="10819" y="10765"/>
                              </a:cubicBezTo>
                              <a:cubicBezTo>
                                <a:pt x="10830" y="10765"/>
                                <a:pt x="10830" y="10762"/>
                                <a:pt x="10823" y="10762"/>
                              </a:cubicBezTo>
                              <a:cubicBezTo>
                                <a:pt x="10823" y="10762"/>
                                <a:pt x="10823" y="10762"/>
                                <a:pt x="10823" y="10762"/>
                              </a:cubicBezTo>
                              <a:cubicBezTo>
                                <a:pt x="10823" y="10762"/>
                                <a:pt x="10819" y="10762"/>
                                <a:pt x="10819" y="10762"/>
                              </a:cubicBezTo>
                              <a:lnTo>
                                <a:pt x="21596" y="9104"/>
                              </a:lnTo>
                              <a:lnTo>
                                <a:pt x="21596" y="7295"/>
                              </a:lnTo>
                              <a:lnTo>
                                <a:pt x="10819" y="10759"/>
                              </a:lnTo>
                              <a:cubicBezTo>
                                <a:pt x="10819" y="10759"/>
                                <a:pt x="10819" y="10759"/>
                                <a:pt x="10823" y="10756"/>
                              </a:cubicBezTo>
                              <a:cubicBezTo>
                                <a:pt x="10823" y="10756"/>
                                <a:pt x="10823" y="10756"/>
                                <a:pt x="10823" y="10756"/>
                              </a:cubicBezTo>
                              <a:cubicBezTo>
                                <a:pt x="10826" y="10754"/>
                                <a:pt x="10823" y="10754"/>
                                <a:pt x="10819" y="10756"/>
                              </a:cubicBezTo>
                              <a:cubicBezTo>
                                <a:pt x="10819" y="10756"/>
                                <a:pt x="10819" y="10756"/>
                                <a:pt x="10816" y="10756"/>
                              </a:cubicBezTo>
                              <a:lnTo>
                                <a:pt x="21596" y="5163"/>
                              </a:lnTo>
                              <a:lnTo>
                                <a:pt x="21596" y="2386"/>
                              </a:lnTo>
                              <a:lnTo>
                                <a:pt x="10812" y="10754"/>
                              </a:lnTo>
                              <a:cubicBezTo>
                                <a:pt x="10812" y="10754"/>
                                <a:pt x="10812" y="10754"/>
                                <a:pt x="10812" y="10751"/>
                              </a:cubicBezTo>
                              <a:cubicBezTo>
                                <a:pt x="10816" y="10748"/>
                                <a:pt x="10816" y="10745"/>
                                <a:pt x="10812" y="10748"/>
                              </a:cubicBezTo>
                              <a:cubicBezTo>
                                <a:pt x="10812" y="10748"/>
                                <a:pt x="10812" y="10748"/>
                                <a:pt x="10809" y="10748"/>
                              </a:cubicBezTo>
                              <a:cubicBezTo>
                                <a:pt x="10809" y="10748"/>
                                <a:pt x="10809" y="10748"/>
                                <a:pt x="10805" y="10748"/>
                              </a:cubicBezTo>
                              <a:lnTo>
                                <a:pt x="20068" y="0"/>
                              </a:lnTo>
                              <a:lnTo>
                                <a:pt x="16533" y="0"/>
                              </a:lnTo>
                              <a:lnTo>
                                <a:pt x="10805" y="10748"/>
                              </a:lnTo>
                              <a:cubicBezTo>
                                <a:pt x="10805" y="10748"/>
                                <a:pt x="10805" y="10748"/>
                                <a:pt x="10805" y="10745"/>
                              </a:cubicBezTo>
                              <a:cubicBezTo>
                                <a:pt x="10805" y="10743"/>
                                <a:pt x="10805" y="10743"/>
                                <a:pt x="10805" y="10743"/>
                              </a:cubicBezTo>
                              <a:cubicBezTo>
                                <a:pt x="10805" y="10740"/>
                                <a:pt x="10805" y="10743"/>
                                <a:pt x="10802" y="10745"/>
                              </a:cubicBezTo>
                              <a:cubicBezTo>
                                <a:pt x="10802" y="10745"/>
                                <a:pt x="10802" y="10745"/>
                                <a:pt x="10802" y="10748"/>
                              </a:cubicBezTo>
                              <a:lnTo>
                                <a:pt x="13530" y="0"/>
                              </a:lnTo>
                              <a:lnTo>
                                <a:pt x="10781" y="0"/>
                              </a:lnTo>
                              <a:lnTo>
                                <a:pt x="10791" y="10748"/>
                              </a:lnTo>
                              <a:cubicBezTo>
                                <a:pt x="10791" y="10748"/>
                                <a:pt x="10791" y="10748"/>
                                <a:pt x="10791" y="10748"/>
                              </a:cubicBezTo>
                              <a:cubicBezTo>
                                <a:pt x="10791" y="10740"/>
                                <a:pt x="10788" y="10740"/>
                                <a:pt x="10788" y="10745"/>
                              </a:cubicBezTo>
                              <a:cubicBezTo>
                                <a:pt x="10788" y="10745"/>
                                <a:pt x="10788" y="10745"/>
                                <a:pt x="10788" y="10745"/>
                              </a:cubicBezTo>
                              <a:cubicBezTo>
                                <a:pt x="10788" y="10745"/>
                                <a:pt x="10788" y="10748"/>
                                <a:pt x="10788" y="10748"/>
                              </a:cubicBezTo>
                              <a:lnTo>
                                <a:pt x="8014" y="0"/>
                              </a:lnTo>
                              <a:lnTo>
                                <a:pt x="5004" y="0"/>
                              </a:lnTo>
                              <a:lnTo>
                                <a:pt x="10788" y="10748"/>
                              </a:lnTo>
                              <a:cubicBezTo>
                                <a:pt x="10788" y="10748"/>
                                <a:pt x="10788" y="10748"/>
                                <a:pt x="10784" y="10745"/>
                              </a:cubicBezTo>
                              <a:cubicBezTo>
                                <a:pt x="10784" y="10745"/>
                                <a:pt x="10784" y="10745"/>
                                <a:pt x="10784" y="10745"/>
                              </a:cubicBezTo>
                              <a:cubicBezTo>
                                <a:pt x="10781" y="10743"/>
                                <a:pt x="10781" y="10745"/>
                                <a:pt x="10784" y="10748"/>
                              </a:cubicBezTo>
                              <a:cubicBezTo>
                                <a:pt x="10784" y="10748"/>
                                <a:pt x="10784" y="10748"/>
                                <a:pt x="10784" y="10751"/>
                              </a:cubicBezTo>
                              <a:lnTo>
                                <a:pt x="1457" y="0"/>
                              </a:lnTo>
                              <a:lnTo>
                                <a:pt x="0" y="0"/>
                              </a:lnTo>
                              <a:lnTo>
                                <a:pt x="0" y="2444"/>
                              </a:lnTo>
                              <a:lnTo>
                                <a:pt x="10781" y="10754"/>
                              </a:lnTo>
                              <a:cubicBezTo>
                                <a:pt x="10781" y="10754"/>
                                <a:pt x="10781" y="10754"/>
                                <a:pt x="10781" y="10754"/>
                              </a:cubicBezTo>
                              <a:cubicBezTo>
                                <a:pt x="10777" y="10751"/>
                                <a:pt x="10774" y="10751"/>
                                <a:pt x="10777" y="10754"/>
                              </a:cubicBezTo>
                              <a:cubicBezTo>
                                <a:pt x="10777" y="10754"/>
                                <a:pt x="10777" y="10754"/>
                                <a:pt x="10777" y="10756"/>
                              </a:cubicBezTo>
                              <a:cubicBezTo>
                                <a:pt x="10777" y="10756"/>
                                <a:pt x="10777" y="10756"/>
                                <a:pt x="10777" y="10759"/>
                              </a:cubicBezTo>
                              <a:lnTo>
                                <a:pt x="0" y="5206"/>
                              </a:lnTo>
                              <a:lnTo>
                                <a:pt x="0" y="7331"/>
                              </a:lnTo>
                              <a:lnTo>
                                <a:pt x="10777" y="10759"/>
                              </a:lnTo>
                              <a:cubicBezTo>
                                <a:pt x="10777" y="10759"/>
                                <a:pt x="10777" y="10759"/>
                                <a:pt x="10774" y="10759"/>
                              </a:cubicBezTo>
                              <a:cubicBezTo>
                                <a:pt x="10770" y="10759"/>
                                <a:pt x="10770" y="10759"/>
                                <a:pt x="10770" y="10759"/>
                              </a:cubicBezTo>
                              <a:cubicBezTo>
                                <a:pt x="10770" y="10759"/>
                                <a:pt x="10770" y="10759"/>
                                <a:pt x="10774" y="10762"/>
                              </a:cubicBezTo>
                              <a:cubicBezTo>
                                <a:pt x="10774" y="10762"/>
                                <a:pt x="10774" y="10762"/>
                                <a:pt x="10777" y="10762"/>
                              </a:cubicBezTo>
                              <a:lnTo>
                                <a:pt x="0" y="9134"/>
                              </a:lnTo>
                              <a:lnTo>
                                <a:pt x="0" y="10789"/>
                              </a:lnTo>
                              <a:lnTo>
                                <a:pt x="10774" y="10765"/>
                              </a:lnTo>
                              <a:cubicBezTo>
                                <a:pt x="10774" y="10765"/>
                                <a:pt x="10774" y="10765"/>
                                <a:pt x="10774" y="10765"/>
                              </a:cubicBezTo>
                              <a:cubicBezTo>
                                <a:pt x="10763" y="10765"/>
                                <a:pt x="10763" y="10767"/>
                                <a:pt x="10774" y="10767"/>
                              </a:cubicBezTo>
                              <a:lnTo>
                                <a:pt x="0" y="12455"/>
                              </a:lnTo>
                              <a:lnTo>
                                <a:pt x="0" y="14266"/>
                              </a:lnTo>
                              <a:lnTo>
                                <a:pt x="10774" y="10773"/>
                              </a:lnTo>
                              <a:cubicBezTo>
                                <a:pt x="10774" y="10773"/>
                                <a:pt x="10774" y="10773"/>
                                <a:pt x="10770" y="10775"/>
                              </a:cubicBezTo>
                              <a:cubicBezTo>
                                <a:pt x="10770" y="10775"/>
                                <a:pt x="10770" y="10775"/>
                                <a:pt x="10770" y="10775"/>
                              </a:cubicBezTo>
                              <a:cubicBezTo>
                                <a:pt x="10766" y="10778"/>
                                <a:pt x="10770" y="10778"/>
                                <a:pt x="10774" y="10775"/>
                              </a:cubicBezTo>
                              <a:cubicBezTo>
                                <a:pt x="10774" y="10775"/>
                                <a:pt x="10774" y="10775"/>
                                <a:pt x="10777" y="10775"/>
                              </a:cubicBezTo>
                              <a:lnTo>
                                <a:pt x="0" y="16399"/>
                              </a:lnTo>
                              <a:lnTo>
                                <a:pt x="0" y="19181"/>
                              </a:lnTo>
                              <a:lnTo>
                                <a:pt x="10781" y="10778"/>
                              </a:lnTo>
                              <a:cubicBezTo>
                                <a:pt x="10781" y="10778"/>
                                <a:pt x="10781" y="10778"/>
                                <a:pt x="10781" y="10778"/>
                              </a:cubicBezTo>
                              <a:cubicBezTo>
                                <a:pt x="10777" y="10781"/>
                                <a:pt x="10777" y="10784"/>
                                <a:pt x="10781" y="10781"/>
                              </a:cubicBezTo>
                              <a:cubicBezTo>
                                <a:pt x="10781" y="10781"/>
                                <a:pt x="10781" y="10781"/>
                                <a:pt x="10784" y="10781"/>
                              </a:cubicBezTo>
                              <a:cubicBezTo>
                                <a:pt x="10784" y="10781"/>
                                <a:pt x="10784" y="10781"/>
                                <a:pt x="10788" y="10781"/>
                              </a:cubicBezTo>
                              <a:lnTo>
                                <a:pt x="1496" y="21600"/>
                              </a:lnTo>
                              <a:lnTo>
                                <a:pt x="5036" y="21600"/>
                              </a:lnTo>
                              <a:lnTo>
                                <a:pt x="10791" y="10781"/>
                              </a:lnTo>
                              <a:cubicBezTo>
                                <a:pt x="10791" y="10781"/>
                                <a:pt x="10791" y="10781"/>
                                <a:pt x="10791" y="10784"/>
                              </a:cubicBezTo>
                              <a:cubicBezTo>
                                <a:pt x="10791" y="10786"/>
                                <a:pt x="10791" y="10786"/>
                                <a:pt x="10791" y="10786"/>
                              </a:cubicBezTo>
                              <a:cubicBezTo>
                                <a:pt x="10791" y="10786"/>
                                <a:pt x="10791" y="10786"/>
                                <a:pt x="10795" y="10784"/>
                              </a:cubicBezTo>
                              <a:cubicBezTo>
                                <a:pt x="10795" y="10784"/>
                                <a:pt x="10795" y="10784"/>
                                <a:pt x="10795" y="10781"/>
                              </a:cubicBezTo>
                              <a:lnTo>
                                <a:pt x="8042" y="21600"/>
                              </a:lnTo>
                              <a:lnTo>
                                <a:pt x="10802" y="21600"/>
                              </a:lnTo>
                              <a:lnTo>
                                <a:pt x="10798" y="10784"/>
                              </a:lnTo>
                              <a:cubicBezTo>
                                <a:pt x="10798" y="10784"/>
                                <a:pt x="10798" y="10784"/>
                                <a:pt x="10798" y="10784"/>
                              </a:cubicBezTo>
                              <a:cubicBezTo>
                                <a:pt x="10798" y="10792"/>
                                <a:pt x="10802" y="10792"/>
                                <a:pt x="10802" y="10784"/>
                              </a:cubicBezTo>
                              <a:lnTo>
                                <a:pt x="13568" y="21600"/>
                              </a:lnTo>
                              <a:lnTo>
                                <a:pt x="16578" y="21600"/>
                              </a:lnTo>
                              <a:lnTo>
                                <a:pt x="10805" y="10781"/>
                              </a:lnTo>
                              <a:cubicBezTo>
                                <a:pt x="10805" y="10781"/>
                                <a:pt x="10805" y="10781"/>
                                <a:pt x="10809" y="10784"/>
                              </a:cubicBezTo>
                              <a:cubicBezTo>
                                <a:pt x="10809" y="10784"/>
                                <a:pt x="10809" y="10784"/>
                                <a:pt x="10809" y="10784"/>
                              </a:cubicBezTo>
                              <a:cubicBezTo>
                                <a:pt x="10812" y="10786"/>
                                <a:pt x="10812" y="10784"/>
                                <a:pt x="10809" y="10781"/>
                              </a:cubicBezTo>
                              <a:cubicBezTo>
                                <a:pt x="10809" y="10781"/>
                                <a:pt x="10809" y="10781"/>
                                <a:pt x="10809" y="10778"/>
                              </a:cubicBezTo>
                              <a:lnTo>
                                <a:pt x="20121" y="21600"/>
                              </a:lnTo>
                              <a:lnTo>
                                <a:pt x="21596" y="21600"/>
                              </a:lnTo>
                              <a:lnTo>
                                <a:pt x="21596" y="19162"/>
                              </a:lnTo>
                              <a:lnTo>
                                <a:pt x="10812" y="10778"/>
                              </a:lnTo>
                              <a:cubicBezTo>
                                <a:pt x="10812" y="10778"/>
                                <a:pt x="10812" y="10778"/>
                                <a:pt x="10816" y="10778"/>
                              </a:cubicBezTo>
                              <a:cubicBezTo>
                                <a:pt x="10819" y="10781"/>
                                <a:pt x="10823" y="10781"/>
                                <a:pt x="10819" y="10778"/>
                              </a:cubicBezTo>
                              <a:cubicBezTo>
                                <a:pt x="10819" y="10778"/>
                                <a:pt x="10819" y="10778"/>
                                <a:pt x="10819" y="10775"/>
                              </a:cubicBezTo>
                              <a:cubicBezTo>
                                <a:pt x="10819" y="10775"/>
                                <a:pt x="10819" y="10775"/>
                                <a:pt x="10819" y="10773"/>
                              </a:cubicBezTo>
                              <a:lnTo>
                                <a:pt x="21600" y="16383"/>
                              </a:lnTo>
                              <a:lnTo>
                                <a:pt x="21600" y="14253"/>
                              </a:lnTo>
                              <a:lnTo>
                                <a:pt x="10816" y="10773"/>
                              </a:lnTo>
                              <a:cubicBezTo>
                                <a:pt x="10816" y="10773"/>
                                <a:pt x="10816" y="10773"/>
                                <a:pt x="10819" y="10773"/>
                              </a:cubicBezTo>
                              <a:cubicBezTo>
                                <a:pt x="10823" y="10773"/>
                                <a:pt x="10823" y="10773"/>
                                <a:pt x="10823" y="10773"/>
                              </a:cubicBezTo>
                              <a:cubicBezTo>
                                <a:pt x="10826" y="10773"/>
                                <a:pt x="10823" y="10773"/>
                                <a:pt x="10819" y="10770"/>
                              </a:cubicBezTo>
                              <a:cubicBezTo>
                                <a:pt x="10819" y="10770"/>
                                <a:pt x="10819" y="10770"/>
                                <a:pt x="10819" y="10770"/>
                              </a:cubicBezTo>
                              <a:lnTo>
                                <a:pt x="21596" y="124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90000"/>
                            <a:lumOff val="1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Shape"/>
                      <wps:cNvSpPr/>
                      <wps:spPr>
                        <a:xfrm>
                          <a:off x="1943100" y="2298700"/>
                          <a:ext cx="3898578" cy="43281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110" h="21600" extrusionOk="0">
                              <a:moveTo>
                                <a:pt x="10397" y="21575"/>
                              </a:moveTo>
                              <a:cubicBezTo>
                                <a:pt x="5618" y="20808"/>
                                <a:pt x="2310" y="17455"/>
                                <a:pt x="832" y="11877"/>
                              </a:cubicBezTo>
                              <a:cubicBezTo>
                                <a:pt x="-248" y="7808"/>
                                <a:pt x="27" y="4018"/>
                                <a:pt x="41" y="3860"/>
                              </a:cubicBezTo>
                              <a:lnTo>
                                <a:pt x="82" y="3277"/>
                              </a:lnTo>
                              <a:lnTo>
                                <a:pt x="10555" y="0"/>
                              </a:lnTo>
                              <a:lnTo>
                                <a:pt x="21029" y="3277"/>
                              </a:lnTo>
                              <a:lnTo>
                                <a:pt x="21070" y="3860"/>
                              </a:lnTo>
                              <a:cubicBezTo>
                                <a:pt x="21084" y="4018"/>
                                <a:pt x="21352" y="7808"/>
                                <a:pt x="20279" y="11877"/>
                              </a:cubicBezTo>
                              <a:cubicBezTo>
                                <a:pt x="18801" y="17455"/>
                                <a:pt x="15493" y="20808"/>
                                <a:pt x="10714" y="21575"/>
                              </a:cubicBezTo>
                              <a:lnTo>
                                <a:pt x="10549" y="21600"/>
                              </a:lnTo>
                              <a:lnTo>
                                <a:pt x="10397" y="215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Shape"/>
                      <wps:cNvSpPr/>
                      <wps:spPr>
                        <a:xfrm>
                          <a:off x="2120901" y="2476501"/>
                          <a:ext cx="3548788" cy="39636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364" h="21600" extrusionOk="0">
                              <a:moveTo>
                                <a:pt x="19328" y="3274"/>
                              </a:moveTo>
                              <a:lnTo>
                                <a:pt x="9682" y="0"/>
                              </a:lnTo>
                              <a:lnTo>
                                <a:pt x="35" y="3274"/>
                              </a:lnTo>
                              <a:cubicBezTo>
                                <a:pt x="35" y="3274"/>
                                <a:pt x="-1115" y="19724"/>
                                <a:pt x="9682" y="21600"/>
                              </a:cubicBezTo>
                              <a:cubicBezTo>
                                <a:pt x="20485" y="19731"/>
                                <a:pt x="19328" y="3274"/>
                                <a:pt x="19328" y="32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Shape"/>
                      <wps:cNvSpPr/>
                      <wps:spPr>
                        <a:xfrm>
                          <a:off x="3644900" y="5588001"/>
                          <a:ext cx="502921" cy="4800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8286"/>
                              </a:moveTo>
                              <a:lnTo>
                                <a:pt x="13909" y="7429"/>
                              </a:lnTo>
                              <a:lnTo>
                                <a:pt x="10800" y="0"/>
                              </a:lnTo>
                              <a:lnTo>
                                <a:pt x="7636" y="7429"/>
                              </a:lnTo>
                              <a:lnTo>
                                <a:pt x="0" y="8286"/>
                              </a:lnTo>
                              <a:lnTo>
                                <a:pt x="5727" y="13657"/>
                              </a:lnTo>
                              <a:lnTo>
                                <a:pt x="4091" y="21600"/>
                              </a:lnTo>
                              <a:lnTo>
                                <a:pt x="10800" y="17543"/>
                              </a:lnTo>
                              <a:lnTo>
                                <a:pt x="17455" y="21600"/>
                              </a:lnTo>
                              <a:lnTo>
                                <a:pt x="15818" y="136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Shape"/>
                      <wps:cNvSpPr/>
                      <wps:spPr>
                        <a:xfrm>
                          <a:off x="3060701" y="5524501"/>
                          <a:ext cx="1663700" cy="5046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6" extrusionOk="0">
                              <a:moveTo>
                                <a:pt x="21155" y="5319"/>
                              </a:moveTo>
                              <a:cubicBezTo>
                                <a:pt x="21353" y="5319"/>
                                <a:pt x="21501" y="5047"/>
                                <a:pt x="21600" y="4613"/>
                              </a:cubicBezTo>
                              <a:cubicBezTo>
                                <a:pt x="21435" y="4233"/>
                                <a:pt x="21221" y="4016"/>
                                <a:pt x="21023" y="4016"/>
                              </a:cubicBezTo>
                              <a:cubicBezTo>
                                <a:pt x="20891" y="4016"/>
                                <a:pt x="20792" y="4125"/>
                                <a:pt x="20693" y="4342"/>
                              </a:cubicBezTo>
                              <a:cubicBezTo>
                                <a:pt x="20792" y="3908"/>
                                <a:pt x="20875" y="3419"/>
                                <a:pt x="20973" y="2985"/>
                              </a:cubicBezTo>
                              <a:cubicBezTo>
                                <a:pt x="21138" y="2876"/>
                                <a:pt x="21303" y="2551"/>
                                <a:pt x="21402" y="2008"/>
                              </a:cubicBezTo>
                              <a:cubicBezTo>
                                <a:pt x="21501" y="1465"/>
                                <a:pt x="21518" y="760"/>
                                <a:pt x="21468" y="163"/>
                              </a:cubicBezTo>
                              <a:cubicBezTo>
                                <a:pt x="21287" y="326"/>
                                <a:pt x="21122" y="706"/>
                                <a:pt x="21023" y="1248"/>
                              </a:cubicBezTo>
                              <a:cubicBezTo>
                                <a:pt x="20924" y="1737"/>
                                <a:pt x="20907" y="2334"/>
                                <a:pt x="20940" y="2876"/>
                              </a:cubicBezTo>
                              <a:cubicBezTo>
                                <a:pt x="20842" y="3311"/>
                                <a:pt x="20759" y="3745"/>
                                <a:pt x="20660" y="4179"/>
                              </a:cubicBezTo>
                              <a:cubicBezTo>
                                <a:pt x="20677" y="3853"/>
                                <a:pt x="20677" y="3528"/>
                                <a:pt x="20644" y="3148"/>
                              </a:cubicBezTo>
                              <a:cubicBezTo>
                                <a:pt x="20578" y="2551"/>
                                <a:pt x="20429" y="2008"/>
                                <a:pt x="20264" y="1628"/>
                              </a:cubicBezTo>
                              <a:cubicBezTo>
                                <a:pt x="20182" y="2008"/>
                                <a:pt x="20182" y="2551"/>
                                <a:pt x="20248" y="3148"/>
                              </a:cubicBezTo>
                              <a:cubicBezTo>
                                <a:pt x="20314" y="3690"/>
                                <a:pt x="20429" y="4233"/>
                                <a:pt x="20578" y="4613"/>
                              </a:cubicBezTo>
                              <a:cubicBezTo>
                                <a:pt x="20462" y="5102"/>
                                <a:pt x="20363" y="5536"/>
                                <a:pt x="20248" y="6024"/>
                              </a:cubicBezTo>
                              <a:cubicBezTo>
                                <a:pt x="20281" y="5699"/>
                                <a:pt x="20281" y="5373"/>
                                <a:pt x="20231" y="4939"/>
                              </a:cubicBezTo>
                              <a:cubicBezTo>
                                <a:pt x="20165" y="4287"/>
                                <a:pt x="20034" y="3745"/>
                                <a:pt x="19852" y="3311"/>
                              </a:cubicBezTo>
                              <a:cubicBezTo>
                                <a:pt x="19770" y="3691"/>
                                <a:pt x="19737" y="4233"/>
                                <a:pt x="19803" y="4884"/>
                              </a:cubicBezTo>
                              <a:cubicBezTo>
                                <a:pt x="19852" y="5481"/>
                                <a:pt x="19968" y="6024"/>
                                <a:pt x="20133" y="6458"/>
                              </a:cubicBezTo>
                              <a:cubicBezTo>
                                <a:pt x="20017" y="6892"/>
                                <a:pt x="19902" y="7327"/>
                                <a:pt x="19786" y="7761"/>
                              </a:cubicBezTo>
                              <a:cubicBezTo>
                                <a:pt x="19819" y="7435"/>
                                <a:pt x="19819" y="7055"/>
                                <a:pt x="19786" y="6675"/>
                              </a:cubicBezTo>
                              <a:cubicBezTo>
                                <a:pt x="19737" y="6024"/>
                                <a:pt x="19588" y="5373"/>
                                <a:pt x="19424" y="4884"/>
                              </a:cubicBezTo>
                              <a:cubicBezTo>
                                <a:pt x="19325" y="5264"/>
                                <a:pt x="19292" y="5861"/>
                                <a:pt x="19341" y="6513"/>
                              </a:cubicBezTo>
                              <a:cubicBezTo>
                                <a:pt x="19391" y="7110"/>
                                <a:pt x="19506" y="7707"/>
                                <a:pt x="19654" y="8195"/>
                              </a:cubicBezTo>
                              <a:cubicBezTo>
                                <a:pt x="19539" y="8575"/>
                                <a:pt x="19424" y="9009"/>
                                <a:pt x="19308" y="9389"/>
                              </a:cubicBezTo>
                              <a:cubicBezTo>
                                <a:pt x="19341" y="9063"/>
                                <a:pt x="19341" y="8738"/>
                                <a:pt x="19325" y="8304"/>
                              </a:cubicBezTo>
                              <a:cubicBezTo>
                                <a:pt x="19275" y="7598"/>
                                <a:pt x="19143" y="6893"/>
                                <a:pt x="18978" y="6404"/>
                              </a:cubicBezTo>
                              <a:cubicBezTo>
                                <a:pt x="18879" y="6784"/>
                                <a:pt x="18830" y="7381"/>
                                <a:pt x="18879" y="8086"/>
                              </a:cubicBezTo>
                              <a:cubicBezTo>
                                <a:pt x="18912" y="8738"/>
                                <a:pt x="19028" y="9389"/>
                                <a:pt x="19176" y="9877"/>
                              </a:cubicBezTo>
                              <a:cubicBezTo>
                                <a:pt x="19061" y="10257"/>
                                <a:pt x="18945" y="10583"/>
                                <a:pt x="18830" y="10963"/>
                              </a:cubicBezTo>
                              <a:cubicBezTo>
                                <a:pt x="18830" y="10963"/>
                                <a:pt x="18830" y="10963"/>
                                <a:pt x="18830" y="10909"/>
                              </a:cubicBezTo>
                              <a:cubicBezTo>
                                <a:pt x="18863" y="10583"/>
                                <a:pt x="18863" y="10257"/>
                                <a:pt x="18846" y="9877"/>
                              </a:cubicBezTo>
                              <a:cubicBezTo>
                                <a:pt x="18813" y="9118"/>
                                <a:pt x="18682" y="8412"/>
                                <a:pt x="18517" y="7815"/>
                              </a:cubicBezTo>
                              <a:cubicBezTo>
                                <a:pt x="18401" y="8195"/>
                                <a:pt x="18352" y="8792"/>
                                <a:pt x="18385" y="9552"/>
                              </a:cubicBezTo>
                              <a:cubicBezTo>
                                <a:pt x="18418" y="10203"/>
                                <a:pt x="18517" y="10909"/>
                                <a:pt x="18649" y="11506"/>
                              </a:cubicBezTo>
                              <a:cubicBezTo>
                                <a:pt x="18533" y="11831"/>
                                <a:pt x="18401" y="12157"/>
                                <a:pt x="18286" y="12482"/>
                              </a:cubicBezTo>
                              <a:cubicBezTo>
                                <a:pt x="18286" y="12482"/>
                                <a:pt x="18286" y="12482"/>
                                <a:pt x="18286" y="12482"/>
                              </a:cubicBezTo>
                              <a:cubicBezTo>
                                <a:pt x="18319" y="12157"/>
                                <a:pt x="18335" y="11831"/>
                                <a:pt x="18319" y="11451"/>
                              </a:cubicBezTo>
                              <a:cubicBezTo>
                                <a:pt x="18302" y="10692"/>
                                <a:pt x="18170" y="9877"/>
                                <a:pt x="18005" y="9226"/>
                              </a:cubicBezTo>
                              <a:cubicBezTo>
                                <a:pt x="17874" y="9606"/>
                                <a:pt x="17808" y="10203"/>
                                <a:pt x="17841" y="10963"/>
                              </a:cubicBezTo>
                              <a:cubicBezTo>
                                <a:pt x="17857" y="11668"/>
                                <a:pt x="17940" y="12374"/>
                                <a:pt x="18071" y="13025"/>
                              </a:cubicBezTo>
                              <a:cubicBezTo>
                                <a:pt x="17923" y="13405"/>
                                <a:pt x="17775" y="13731"/>
                                <a:pt x="17626" y="14111"/>
                              </a:cubicBezTo>
                              <a:cubicBezTo>
                                <a:pt x="17676" y="13785"/>
                                <a:pt x="17692" y="13459"/>
                                <a:pt x="17692" y="13025"/>
                              </a:cubicBezTo>
                              <a:cubicBezTo>
                                <a:pt x="17692" y="12211"/>
                                <a:pt x="17577" y="11397"/>
                                <a:pt x="17412" y="10692"/>
                              </a:cubicBezTo>
                              <a:cubicBezTo>
                                <a:pt x="17280" y="11017"/>
                                <a:pt x="17198" y="11668"/>
                                <a:pt x="17198" y="12482"/>
                              </a:cubicBezTo>
                              <a:cubicBezTo>
                                <a:pt x="17198" y="13188"/>
                                <a:pt x="17280" y="13948"/>
                                <a:pt x="17395" y="14653"/>
                              </a:cubicBezTo>
                              <a:cubicBezTo>
                                <a:pt x="17247" y="14979"/>
                                <a:pt x="17082" y="15305"/>
                                <a:pt x="16934" y="15576"/>
                              </a:cubicBezTo>
                              <a:cubicBezTo>
                                <a:pt x="16983" y="15250"/>
                                <a:pt x="17000" y="14925"/>
                                <a:pt x="17016" y="14545"/>
                              </a:cubicBezTo>
                              <a:cubicBezTo>
                                <a:pt x="17033" y="13676"/>
                                <a:pt x="16934" y="12808"/>
                                <a:pt x="16785" y="12048"/>
                              </a:cubicBezTo>
                              <a:cubicBezTo>
                                <a:pt x="16637" y="12374"/>
                                <a:pt x="16538" y="12971"/>
                                <a:pt x="16538" y="13839"/>
                              </a:cubicBezTo>
                              <a:cubicBezTo>
                                <a:pt x="16522" y="14599"/>
                                <a:pt x="16587" y="15359"/>
                                <a:pt x="16686" y="16119"/>
                              </a:cubicBezTo>
                              <a:cubicBezTo>
                                <a:pt x="16522" y="16390"/>
                                <a:pt x="16357" y="16716"/>
                                <a:pt x="16192" y="16987"/>
                              </a:cubicBezTo>
                              <a:cubicBezTo>
                                <a:pt x="16241" y="16716"/>
                                <a:pt x="16291" y="16336"/>
                                <a:pt x="16291" y="15956"/>
                              </a:cubicBezTo>
                              <a:cubicBezTo>
                                <a:pt x="16324" y="15087"/>
                                <a:pt x="16241" y="14165"/>
                                <a:pt x="16109" y="13297"/>
                              </a:cubicBezTo>
                              <a:cubicBezTo>
                                <a:pt x="15944" y="13568"/>
                                <a:pt x="15845" y="14165"/>
                                <a:pt x="15813" y="15033"/>
                              </a:cubicBezTo>
                              <a:cubicBezTo>
                                <a:pt x="15780" y="15793"/>
                                <a:pt x="15813" y="16607"/>
                                <a:pt x="15911" y="17421"/>
                              </a:cubicBezTo>
                              <a:cubicBezTo>
                                <a:pt x="15730" y="17692"/>
                                <a:pt x="15565" y="17910"/>
                                <a:pt x="15384" y="18127"/>
                              </a:cubicBezTo>
                              <a:cubicBezTo>
                                <a:pt x="15450" y="17855"/>
                                <a:pt x="15483" y="17530"/>
                                <a:pt x="15516" y="17150"/>
                              </a:cubicBezTo>
                              <a:cubicBezTo>
                                <a:pt x="15565" y="16281"/>
                                <a:pt x="15516" y="15250"/>
                                <a:pt x="15400" y="14382"/>
                              </a:cubicBezTo>
                              <a:cubicBezTo>
                                <a:pt x="15318" y="14545"/>
                                <a:pt x="15235" y="14708"/>
                                <a:pt x="15186" y="14979"/>
                              </a:cubicBezTo>
                              <a:cubicBezTo>
                                <a:pt x="15120" y="15250"/>
                                <a:pt x="15087" y="15630"/>
                                <a:pt x="15054" y="16064"/>
                              </a:cubicBezTo>
                              <a:cubicBezTo>
                                <a:pt x="15005" y="16824"/>
                                <a:pt x="15021" y="17692"/>
                                <a:pt x="15087" y="18507"/>
                              </a:cubicBezTo>
                              <a:cubicBezTo>
                                <a:pt x="14741" y="18886"/>
                                <a:pt x="14395" y="19212"/>
                                <a:pt x="14032" y="19483"/>
                              </a:cubicBezTo>
                              <a:lnTo>
                                <a:pt x="14081" y="20243"/>
                              </a:lnTo>
                              <a:cubicBezTo>
                                <a:pt x="14444" y="19972"/>
                                <a:pt x="14790" y="19592"/>
                                <a:pt x="15153" y="19158"/>
                              </a:cubicBezTo>
                              <a:cubicBezTo>
                                <a:pt x="15252" y="19972"/>
                                <a:pt x="15417" y="20623"/>
                                <a:pt x="15631" y="21112"/>
                              </a:cubicBezTo>
                              <a:cubicBezTo>
                                <a:pt x="15747" y="21383"/>
                                <a:pt x="15878" y="21491"/>
                                <a:pt x="16010" y="21546"/>
                              </a:cubicBezTo>
                              <a:cubicBezTo>
                                <a:pt x="16126" y="21600"/>
                                <a:pt x="16258" y="21546"/>
                                <a:pt x="16357" y="21383"/>
                              </a:cubicBezTo>
                              <a:cubicBezTo>
                                <a:pt x="16241" y="20515"/>
                                <a:pt x="16027" y="19701"/>
                                <a:pt x="15796" y="19212"/>
                              </a:cubicBezTo>
                              <a:cubicBezTo>
                                <a:pt x="15681" y="18995"/>
                                <a:pt x="15565" y="18832"/>
                                <a:pt x="15466" y="18778"/>
                              </a:cubicBezTo>
                              <a:cubicBezTo>
                                <a:pt x="15648" y="18507"/>
                                <a:pt x="15829" y="18289"/>
                                <a:pt x="16010" y="18018"/>
                              </a:cubicBezTo>
                              <a:cubicBezTo>
                                <a:pt x="16126" y="18778"/>
                                <a:pt x="16307" y="19375"/>
                                <a:pt x="16522" y="19755"/>
                              </a:cubicBezTo>
                              <a:cubicBezTo>
                                <a:pt x="16769" y="20135"/>
                                <a:pt x="17016" y="20135"/>
                                <a:pt x="17214" y="19809"/>
                              </a:cubicBezTo>
                              <a:cubicBezTo>
                                <a:pt x="17066" y="18995"/>
                                <a:pt x="16868" y="18289"/>
                                <a:pt x="16620" y="17910"/>
                              </a:cubicBezTo>
                              <a:cubicBezTo>
                                <a:pt x="16505" y="17747"/>
                                <a:pt x="16390" y="17638"/>
                                <a:pt x="16291" y="17584"/>
                              </a:cubicBezTo>
                              <a:cubicBezTo>
                                <a:pt x="16456" y="17313"/>
                                <a:pt x="16620" y="16987"/>
                                <a:pt x="16785" y="16716"/>
                              </a:cubicBezTo>
                              <a:cubicBezTo>
                                <a:pt x="16917" y="17421"/>
                                <a:pt x="17099" y="17964"/>
                                <a:pt x="17329" y="18235"/>
                              </a:cubicBezTo>
                              <a:cubicBezTo>
                                <a:pt x="17577" y="18561"/>
                                <a:pt x="17824" y="18507"/>
                                <a:pt x="18005" y="18072"/>
                              </a:cubicBezTo>
                              <a:cubicBezTo>
                                <a:pt x="17857" y="17313"/>
                                <a:pt x="17626" y="16716"/>
                                <a:pt x="17379" y="16390"/>
                              </a:cubicBezTo>
                              <a:cubicBezTo>
                                <a:pt x="17264" y="16227"/>
                                <a:pt x="17148" y="16173"/>
                                <a:pt x="17033" y="16173"/>
                              </a:cubicBezTo>
                              <a:cubicBezTo>
                                <a:pt x="17198" y="15847"/>
                                <a:pt x="17346" y="15522"/>
                                <a:pt x="17511" y="15142"/>
                              </a:cubicBezTo>
                              <a:cubicBezTo>
                                <a:pt x="17659" y="15793"/>
                                <a:pt x="17841" y="16281"/>
                                <a:pt x="18071" y="16499"/>
                              </a:cubicBezTo>
                              <a:cubicBezTo>
                                <a:pt x="18319" y="16770"/>
                                <a:pt x="18550" y="16607"/>
                                <a:pt x="18714" y="16227"/>
                              </a:cubicBezTo>
                              <a:cubicBezTo>
                                <a:pt x="18550" y="15522"/>
                                <a:pt x="18319" y="14979"/>
                                <a:pt x="18088" y="14762"/>
                              </a:cubicBezTo>
                              <a:cubicBezTo>
                                <a:pt x="17973" y="14653"/>
                                <a:pt x="17857" y="14599"/>
                                <a:pt x="17758" y="14653"/>
                              </a:cubicBezTo>
                              <a:cubicBezTo>
                                <a:pt x="17907" y="14273"/>
                                <a:pt x="18055" y="13894"/>
                                <a:pt x="18203" y="13514"/>
                              </a:cubicBezTo>
                              <a:cubicBezTo>
                                <a:pt x="18352" y="14111"/>
                                <a:pt x="18550" y="14545"/>
                                <a:pt x="18764" y="14708"/>
                              </a:cubicBezTo>
                              <a:cubicBezTo>
                                <a:pt x="18995" y="14925"/>
                                <a:pt x="19226" y="14708"/>
                                <a:pt x="19374" y="14328"/>
                              </a:cubicBezTo>
                              <a:cubicBezTo>
                                <a:pt x="19209" y="13676"/>
                                <a:pt x="18978" y="13242"/>
                                <a:pt x="18747" y="13025"/>
                              </a:cubicBezTo>
                              <a:cubicBezTo>
                                <a:pt x="18632" y="12917"/>
                                <a:pt x="18517" y="12917"/>
                                <a:pt x="18418" y="12971"/>
                              </a:cubicBezTo>
                              <a:cubicBezTo>
                                <a:pt x="18418" y="12971"/>
                                <a:pt x="18401" y="12971"/>
                                <a:pt x="18401" y="12971"/>
                              </a:cubicBezTo>
                              <a:cubicBezTo>
                                <a:pt x="18533" y="12645"/>
                                <a:pt x="18649" y="12265"/>
                                <a:pt x="18780" y="11885"/>
                              </a:cubicBezTo>
                              <a:cubicBezTo>
                                <a:pt x="18945" y="12428"/>
                                <a:pt x="19127" y="12808"/>
                                <a:pt x="19341" y="12971"/>
                              </a:cubicBezTo>
                              <a:cubicBezTo>
                                <a:pt x="19572" y="13134"/>
                                <a:pt x="19770" y="12917"/>
                                <a:pt x="19918" y="12482"/>
                              </a:cubicBezTo>
                              <a:cubicBezTo>
                                <a:pt x="19737" y="11885"/>
                                <a:pt x="19522" y="11506"/>
                                <a:pt x="19292" y="11343"/>
                              </a:cubicBezTo>
                              <a:cubicBezTo>
                                <a:pt x="19176" y="11288"/>
                                <a:pt x="19077" y="11288"/>
                                <a:pt x="18978" y="11343"/>
                              </a:cubicBezTo>
                              <a:cubicBezTo>
                                <a:pt x="18962" y="11343"/>
                                <a:pt x="18962" y="11397"/>
                                <a:pt x="18945" y="11397"/>
                              </a:cubicBezTo>
                              <a:cubicBezTo>
                                <a:pt x="19061" y="11017"/>
                                <a:pt x="19193" y="10637"/>
                                <a:pt x="19308" y="10257"/>
                              </a:cubicBezTo>
                              <a:cubicBezTo>
                                <a:pt x="19473" y="10746"/>
                                <a:pt x="19671" y="11126"/>
                                <a:pt x="19869" y="11180"/>
                              </a:cubicBezTo>
                              <a:cubicBezTo>
                                <a:pt x="20100" y="11289"/>
                                <a:pt x="20281" y="11071"/>
                                <a:pt x="20413" y="10637"/>
                              </a:cubicBezTo>
                              <a:cubicBezTo>
                                <a:pt x="20231" y="10095"/>
                                <a:pt x="20017" y="9769"/>
                                <a:pt x="19803" y="9660"/>
                              </a:cubicBezTo>
                              <a:cubicBezTo>
                                <a:pt x="19671" y="9606"/>
                                <a:pt x="19555" y="9660"/>
                                <a:pt x="19473" y="9769"/>
                              </a:cubicBezTo>
                              <a:cubicBezTo>
                                <a:pt x="19588" y="9389"/>
                                <a:pt x="19704" y="8955"/>
                                <a:pt x="19819" y="8521"/>
                              </a:cubicBezTo>
                              <a:cubicBezTo>
                                <a:pt x="19984" y="8955"/>
                                <a:pt x="20182" y="9280"/>
                                <a:pt x="20380" y="9335"/>
                              </a:cubicBezTo>
                              <a:cubicBezTo>
                                <a:pt x="20594" y="9389"/>
                                <a:pt x="20776" y="9172"/>
                                <a:pt x="20891" y="8738"/>
                              </a:cubicBezTo>
                              <a:cubicBezTo>
                                <a:pt x="20710" y="8249"/>
                                <a:pt x="20495" y="7978"/>
                                <a:pt x="20281" y="7869"/>
                              </a:cubicBezTo>
                              <a:cubicBezTo>
                                <a:pt x="20149" y="7815"/>
                                <a:pt x="20050" y="7924"/>
                                <a:pt x="19951" y="8032"/>
                              </a:cubicBezTo>
                              <a:cubicBezTo>
                                <a:pt x="20067" y="7598"/>
                                <a:pt x="20182" y="7164"/>
                                <a:pt x="20297" y="6675"/>
                              </a:cubicBezTo>
                              <a:cubicBezTo>
                                <a:pt x="20462" y="7055"/>
                                <a:pt x="20644" y="7327"/>
                                <a:pt x="20842" y="7381"/>
                              </a:cubicBezTo>
                              <a:cubicBezTo>
                                <a:pt x="21039" y="7381"/>
                                <a:pt x="21221" y="7164"/>
                                <a:pt x="21320" y="6730"/>
                              </a:cubicBezTo>
                              <a:cubicBezTo>
                                <a:pt x="21138" y="6296"/>
                                <a:pt x="20940" y="6024"/>
                                <a:pt x="20726" y="6024"/>
                              </a:cubicBezTo>
                              <a:cubicBezTo>
                                <a:pt x="20594" y="6024"/>
                                <a:pt x="20495" y="6133"/>
                                <a:pt x="20396" y="6296"/>
                              </a:cubicBezTo>
                              <a:cubicBezTo>
                                <a:pt x="20512" y="5807"/>
                                <a:pt x="20627" y="5319"/>
                                <a:pt x="20726" y="4830"/>
                              </a:cubicBezTo>
                              <a:cubicBezTo>
                                <a:pt x="20776" y="5047"/>
                                <a:pt x="20973" y="5319"/>
                                <a:pt x="21155" y="5319"/>
                              </a:cubicBezTo>
                              <a:close/>
                              <a:moveTo>
                                <a:pt x="6546" y="15901"/>
                              </a:moveTo>
                              <a:cubicBezTo>
                                <a:pt x="6513" y="15467"/>
                                <a:pt x="6464" y="15087"/>
                                <a:pt x="6414" y="14816"/>
                              </a:cubicBezTo>
                              <a:cubicBezTo>
                                <a:pt x="6348" y="14545"/>
                                <a:pt x="6282" y="14328"/>
                                <a:pt x="6200" y="14219"/>
                              </a:cubicBezTo>
                              <a:cubicBezTo>
                                <a:pt x="6084" y="15142"/>
                                <a:pt x="6018" y="16119"/>
                                <a:pt x="6084" y="16987"/>
                              </a:cubicBezTo>
                              <a:cubicBezTo>
                                <a:pt x="6117" y="17367"/>
                                <a:pt x="6150" y="17692"/>
                                <a:pt x="6216" y="17964"/>
                              </a:cubicBezTo>
                              <a:cubicBezTo>
                                <a:pt x="6035" y="17747"/>
                                <a:pt x="5853" y="17475"/>
                                <a:pt x="5689" y="17258"/>
                              </a:cubicBezTo>
                              <a:cubicBezTo>
                                <a:pt x="5771" y="16498"/>
                                <a:pt x="5820" y="15630"/>
                                <a:pt x="5787" y="14870"/>
                              </a:cubicBezTo>
                              <a:cubicBezTo>
                                <a:pt x="5755" y="14002"/>
                                <a:pt x="5639" y="13405"/>
                                <a:pt x="5491" y="13134"/>
                              </a:cubicBezTo>
                              <a:cubicBezTo>
                                <a:pt x="5359" y="13948"/>
                                <a:pt x="5276" y="14925"/>
                                <a:pt x="5309" y="15793"/>
                              </a:cubicBezTo>
                              <a:cubicBezTo>
                                <a:pt x="5326" y="16173"/>
                                <a:pt x="5359" y="16553"/>
                                <a:pt x="5408" y="16824"/>
                              </a:cubicBezTo>
                              <a:cubicBezTo>
                                <a:pt x="5243" y="16553"/>
                                <a:pt x="5078" y="16281"/>
                                <a:pt x="4914" y="15956"/>
                              </a:cubicBezTo>
                              <a:cubicBezTo>
                                <a:pt x="5013" y="15250"/>
                                <a:pt x="5078" y="14436"/>
                                <a:pt x="5062" y="13676"/>
                              </a:cubicBezTo>
                              <a:cubicBezTo>
                                <a:pt x="5045" y="12862"/>
                                <a:pt x="4963" y="12211"/>
                                <a:pt x="4815" y="11885"/>
                              </a:cubicBezTo>
                              <a:cubicBezTo>
                                <a:pt x="4666" y="12645"/>
                                <a:pt x="4567" y="13568"/>
                                <a:pt x="4584" y="14382"/>
                              </a:cubicBezTo>
                              <a:cubicBezTo>
                                <a:pt x="4584" y="14762"/>
                                <a:pt x="4617" y="15142"/>
                                <a:pt x="4666" y="15413"/>
                              </a:cubicBezTo>
                              <a:cubicBezTo>
                                <a:pt x="4501" y="15087"/>
                                <a:pt x="4353" y="14816"/>
                                <a:pt x="4205" y="14490"/>
                              </a:cubicBezTo>
                              <a:cubicBezTo>
                                <a:pt x="4320" y="13785"/>
                                <a:pt x="4402" y="13025"/>
                                <a:pt x="4402" y="12320"/>
                              </a:cubicBezTo>
                              <a:cubicBezTo>
                                <a:pt x="4402" y="11506"/>
                                <a:pt x="4336" y="10909"/>
                                <a:pt x="4188" y="10529"/>
                              </a:cubicBezTo>
                              <a:cubicBezTo>
                                <a:pt x="4023" y="11234"/>
                                <a:pt x="3924" y="12048"/>
                                <a:pt x="3908" y="12862"/>
                              </a:cubicBezTo>
                              <a:cubicBezTo>
                                <a:pt x="3908" y="13242"/>
                                <a:pt x="3924" y="13622"/>
                                <a:pt x="3974" y="13948"/>
                              </a:cubicBezTo>
                              <a:cubicBezTo>
                                <a:pt x="3825" y="13622"/>
                                <a:pt x="3677" y="13242"/>
                                <a:pt x="3529" y="12862"/>
                              </a:cubicBezTo>
                              <a:cubicBezTo>
                                <a:pt x="3660" y="12211"/>
                                <a:pt x="3743" y="11506"/>
                                <a:pt x="3759" y="10800"/>
                              </a:cubicBezTo>
                              <a:cubicBezTo>
                                <a:pt x="3776" y="10040"/>
                                <a:pt x="3710" y="9443"/>
                                <a:pt x="3595" y="9063"/>
                              </a:cubicBezTo>
                              <a:cubicBezTo>
                                <a:pt x="3430" y="9715"/>
                                <a:pt x="3298" y="10474"/>
                                <a:pt x="3281" y="11288"/>
                              </a:cubicBezTo>
                              <a:cubicBezTo>
                                <a:pt x="3265" y="11668"/>
                                <a:pt x="3281" y="12048"/>
                                <a:pt x="3314" y="12320"/>
                              </a:cubicBezTo>
                              <a:cubicBezTo>
                                <a:pt x="3314" y="12320"/>
                                <a:pt x="3314" y="12320"/>
                                <a:pt x="3314" y="12320"/>
                              </a:cubicBezTo>
                              <a:cubicBezTo>
                                <a:pt x="3199" y="11994"/>
                                <a:pt x="3067" y="11668"/>
                                <a:pt x="2951" y="11343"/>
                              </a:cubicBezTo>
                              <a:cubicBezTo>
                                <a:pt x="3083" y="10746"/>
                                <a:pt x="3182" y="10094"/>
                                <a:pt x="3215" y="9389"/>
                              </a:cubicBezTo>
                              <a:cubicBezTo>
                                <a:pt x="3248" y="8629"/>
                                <a:pt x="3199" y="8032"/>
                                <a:pt x="3083" y="7652"/>
                              </a:cubicBezTo>
                              <a:cubicBezTo>
                                <a:pt x="2918" y="8249"/>
                                <a:pt x="2787" y="8955"/>
                                <a:pt x="2754" y="9715"/>
                              </a:cubicBezTo>
                              <a:cubicBezTo>
                                <a:pt x="2737" y="10094"/>
                                <a:pt x="2737" y="10420"/>
                                <a:pt x="2770" y="10746"/>
                              </a:cubicBezTo>
                              <a:cubicBezTo>
                                <a:pt x="2770" y="10746"/>
                                <a:pt x="2770" y="10746"/>
                                <a:pt x="2770" y="10800"/>
                              </a:cubicBezTo>
                              <a:cubicBezTo>
                                <a:pt x="2655" y="10474"/>
                                <a:pt x="2539" y="10094"/>
                                <a:pt x="2424" y="9715"/>
                              </a:cubicBezTo>
                              <a:cubicBezTo>
                                <a:pt x="2572" y="9172"/>
                                <a:pt x="2671" y="8521"/>
                                <a:pt x="2721" y="7924"/>
                              </a:cubicBezTo>
                              <a:cubicBezTo>
                                <a:pt x="2770" y="7218"/>
                                <a:pt x="2721" y="6621"/>
                                <a:pt x="2622" y="6241"/>
                              </a:cubicBezTo>
                              <a:cubicBezTo>
                                <a:pt x="2440" y="6784"/>
                                <a:pt x="2308" y="7435"/>
                                <a:pt x="2275" y="8141"/>
                              </a:cubicBezTo>
                              <a:cubicBezTo>
                                <a:pt x="2242" y="8521"/>
                                <a:pt x="2259" y="8900"/>
                                <a:pt x="2292" y="9226"/>
                              </a:cubicBezTo>
                              <a:cubicBezTo>
                                <a:pt x="2176" y="8846"/>
                                <a:pt x="2061" y="8466"/>
                                <a:pt x="1946" y="8032"/>
                              </a:cubicBezTo>
                              <a:cubicBezTo>
                                <a:pt x="2094" y="7544"/>
                                <a:pt x="2209" y="6947"/>
                                <a:pt x="2259" y="6350"/>
                              </a:cubicBezTo>
                              <a:cubicBezTo>
                                <a:pt x="2308" y="5698"/>
                                <a:pt x="2275" y="5101"/>
                                <a:pt x="2176" y="4722"/>
                              </a:cubicBezTo>
                              <a:cubicBezTo>
                                <a:pt x="1995" y="5210"/>
                                <a:pt x="1863" y="5807"/>
                                <a:pt x="1814" y="6513"/>
                              </a:cubicBezTo>
                              <a:cubicBezTo>
                                <a:pt x="1781" y="6892"/>
                                <a:pt x="1781" y="7272"/>
                                <a:pt x="1814" y="7598"/>
                              </a:cubicBezTo>
                              <a:cubicBezTo>
                                <a:pt x="1698" y="7164"/>
                                <a:pt x="1583" y="6730"/>
                                <a:pt x="1467" y="6295"/>
                              </a:cubicBezTo>
                              <a:cubicBezTo>
                                <a:pt x="1616" y="5861"/>
                                <a:pt x="1731" y="5264"/>
                                <a:pt x="1797" y="4722"/>
                              </a:cubicBezTo>
                              <a:cubicBezTo>
                                <a:pt x="1863" y="4070"/>
                                <a:pt x="1830" y="3528"/>
                                <a:pt x="1748" y="3148"/>
                              </a:cubicBezTo>
                              <a:cubicBezTo>
                                <a:pt x="1583" y="3582"/>
                                <a:pt x="1435" y="4179"/>
                                <a:pt x="1369" y="4776"/>
                              </a:cubicBezTo>
                              <a:cubicBezTo>
                                <a:pt x="1336" y="5156"/>
                                <a:pt x="1336" y="5536"/>
                                <a:pt x="1352" y="5861"/>
                              </a:cubicBezTo>
                              <a:cubicBezTo>
                                <a:pt x="1237" y="5427"/>
                                <a:pt x="1121" y="4939"/>
                                <a:pt x="1022" y="4450"/>
                              </a:cubicBezTo>
                              <a:cubicBezTo>
                                <a:pt x="1171" y="4070"/>
                                <a:pt x="1303" y="3528"/>
                                <a:pt x="1352" y="2985"/>
                              </a:cubicBezTo>
                              <a:cubicBezTo>
                                <a:pt x="1418" y="2388"/>
                                <a:pt x="1402" y="1845"/>
                                <a:pt x="1336" y="1465"/>
                              </a:cubicBezTo>
                              <a:cubicBezTo>
                                <a:pt x="1171" y="1845"/>
                                <a:pt x="1022" y="2388"/>
                                <a:pt x="956" y="2985"/>
                              </a:cubicBezTo>
                              <a:cubicBezTo>
                                <a:pt x="907" y="3365"/>
                                <a:pt x="907" y="3690"/>
                                <a:pt x="940" y="4016"/>
                              </a:cubicBezTo>
                              <a:cubicBezTo>
                                <a:pt x="841" y="3582"/>
                                <a:pt x="758" y="3148"/>
                                <a:pt x="660" y="2714"/>
                              </a:cubicBezTo>
                              <a:cubicBezTo>
                                <a:pt x="693" y="2171"/>
                                <a:pt x="660" y="1574"/>
                                <a:pt x="577" y="1085"/>
                              </a:cubicBezTo>
                              <a:cubicBezTo>
                                <a:pt x="478" y="543"/>
                                <a:pt x="313" y="217"/>
                                <a:pt x="132" y="0"/>
                              </a:cubicBezTo>
                              <a:cubicBezTo>
                                <a:pt x="66" y="597"/>
                                <a:pt x="82" y="1248"/>
                                <a:pt x="198" y="1845"/>
                              </a:cubicBezTo>
                              <a:cubicBezTo>
                                <a:pt x="297" y="2388"/>
                                <a:pt x="445" y="2714"/>
                                <a:pt x="627" y="2822"/>
                              </a:cubicBezTo>
                              <a:cubicBezTo>
                                <a:pt x="709" y="3256"/>
                                <a:pt x="808" y="3745"/>
                                <a:pt x="907" y="4179"/>
                              </a:cubicBezTo>
                              <a:cubicBezTo>
                                <a:pt x="824" y="3962"/>
                                <a:pt x="709" y="3853"/>
                                <a:pt x="577" y="3853"/>
                              </a:cubicBezTo>
                              <a:cubicBezTo>
                                <a:pt x="379" y="3853"/>
                                <a:pt x="181" y="4070"/>
                                <a:pt x="0" y="4450"/>
                              </a:cubicBezTo>
                              <a:cubicBezTo>
                                <a:pt x="82" y="4884"/>
                                <a:pt x="247" y="5156"/>
                                <a:pt x="445" y="5156"/>
                              </a:cubicBezTo>
                              <a:cubicBezTo>
                                <a:pt x="627" y="5156"/>
                                <a:pt x="824" y="4939"/>
                                <a:pt x="989" y="4559"/>
                              </a:cubicBezTo>
                              <a:cubicBezTo>
                                <a:pt x="1105" y="5047"/>
                                <a:pt x="1204" y="5536"/>
                                <a:pt x="1319" y="6024"/>
                              </a:cubicBezTo>
                              <a:cubicBezTo>
                                <a:pt x="1237" y="5861"/>
                                <a:pt x="1121" y="5753"/>
                                <a:pt x="989" y="5753"/>
                              </a:cubicBezTo>
                              <a:cubicBezTo>
                                <a:pt x="791" y="5753"/>
                                <a:pt x="577" y="6024"/>
                                <a:pt x="396" y="6458"/>
                              </a:cubicBezTo>
                              <a:cubicBezTo>
                                <a:pt x="495" y="6892"/>
                                <a:pt x="660" y="7164"/>
                                <a:pt x="874" y="7110"/>
                              </a:cubicBezTo>
                              <a:cubicBezTo>
                                <a:pt x="1072" y="7110"/>
                                <a:pt x="1253" y="6838"/>
                                <a:pt x="1418" y="6404"/>
                              </a:cubicBezTo>
                              <a:cubicBezTo>
                                <a:pt x="1533" y="6838"/>
                                <a:pt x="1649" y="7327"/>
                                <a:pt x="1764" y="7761"/>
                              </a:cubicBezTo>
                              <a:cubicBezTo>
                                <a:pt x="1665" y="7598"/>
                                <a:pt x="1566" y="7544"/>
                                <a:pt x="1435" y="7598"/>
                              </a:cubicBezTo>
                              <a:cubicBezTo>
                                <a:pt x="1220" y="7652"/>
                                <a:pt x="1006" y="7978"/>
                                <a:pt x="824" y="8466"/>
                              </a:cubicBezTo>
                              <a:cubicBezTo>
                                <a:pt x="940" y="8900"/>
                                <a:pt x="1121" y="9172"/>
                                <a:pt x="1336" y="9063"/>
                              </a:cubicBezTo>
                              <a:cubicBezTo>
                                <a:pt x="1533" y="9009"/>
                                <a:pt x="1731" y="8683"/>
                                <a:pt x="1896" y="8249"/>
                              </a:cubicBezTo>
                              <a:cubicBezTo>
                                <a:pt x="2012" y="8683"/>
                                <a:pt x="2127" y="9063"/>
                                <a:pt x="2242" y="9497"/>
                              </a:cubicBezTo>
                              <a:cubicBezTo>
                                <a:pt x="2144" y="9389"/>
                                <a:pt x="2028" y="9335"/>
                                <a:pt x="1913" y="9389"/>
                              </a:cubicBezTo>
                              <a:cubicBezTo>
                                <a:pt x="1698" y="9497"/>
                                <a:pt x="1467" y="9823"/>
                                <a:pt x="1303" y="10366"/>
                              </a:cubicBezTo>
                              <a:cubicBezTo>
                                <a:pt x="1435" y="10800"/>
                                <a:pt x="1616" y="11017"/>
                                <a:pt x="1847" y="10908"/>
                              </a:cubicBezTo>
                              <a:cubicBezTo>
                                <a:pt x="2061" y="10800"/>
                                <a:pt x="2242" y="10474"/>
                                <a:pt x="2407" y="9986"/>
                              </a:cubicBezTo>
                              <a:cubicBezTo>
                                <a:pt x="2523" y="10366"/>
                                <a:pt x="2638" y="10746"/>
                                <a:pt x="2770" y="11126"/>
                              </a:cubicBezTo>
                              <a:cubicBezTo>
                                <a:pt x="2754" y="11126"/>
                                <a:pt x="2754" y="11071"/>
                                <a:pt x="2737" y="11071"/>
                              </a:cubicBezTo>
                              <a:cubicBezTo>
                                <a:pt x="2638" y="11017"/>
                                <a:pt x="2539" y="11017"/>
                                <a:pt x="2424" y="11071"/>
                              </a:cubicBezTo>
                              <a:cubicBezTo>
                                <a:pt x="2193" y="11234"/>
                                <a:pt x="1962" y="11614"/>
                                <a:pt x="1797" y="12211"/>
                              </a:cubicBezTo>
                              <a:cubicBezTo>
                                <a:pt x="1929" y="12645"/>
                                <a:pt x="2144" y="12862"/>
                                <a:pt x="2374" y="12699"/>
                              </a:cubicBezTo>
                              <a:cubicBezTo>
                                <a:pt x="2589" y="12591"/>
                                <a:pt x="2787" y="12157"/>
                                <a:pt x="2935" y="11614"/>
                              </a:cubicBezTo>
                              <a:cubicBezTo>
                                <a:pt x="3067" y="11994"/>
                                <a:pt x="3182" y="12320"/>
                                <a:pt x="3314" y="12699"/>
                              </a:cubicBezTo>
                              <a:cubicBezTo>
                                <a:pt x="3314" y="12699"/>
                                <a:pt x="3298" y="12699"/>
                                <a:pt x="3298" y="12699"/>
                              </a:cubicBezTo>
                              <a:cubicBezTo>
                                <a:pt x="3199" y="12645"/>
                                <a:pt x="3083" y="12645"/>
                                <a:pt x="2968" y="12754"/>
                              </a:cubicBezTo>
                              <a:cubicBezTo>
                                <a:pt x="2737" y="12971"/>
                                <a:pt x="2506" y="13405"/>
                                <a:pt x="2341" y="14056"/>
                              </a:cubicBezTo>
                              <a:cubicBezTo>
                                <a:pt x="2490" y="14490"/>
                                <a:pt x="2704" y="14653"/>
                                <a:pt x="2951" y="14436"/>
                              </a:cubicBezTo>
                              <a:cubicBezTo>
                                <a:pt x="3166" y="14273"/>
                                <a:pt x="3364" y="13785"/>
                                <a:pt x="3512" y="13242"/>
                              </a:cubicBezTo>
                              <a:cubicBezTo>
                                <a:pt x="3660" y="13622"/>
                                <a:pt x="3809" y="14002"/>
                                <a:pt x="3957" y="14382"/>
                              </a:cubicBezTo>
                              <a:cubicBezTo>
                                <a:pt x="3858" y="14328"/>
                                <a:pt x="3743" y="14382"/>
                                <a:pt x="3627" y="14490"/>
                              </a:cubicBezTo>
                              <a:cubicBezTo>
                                <a:pt x="3380" y="14762"/>
                                <a:pt x="3166" y="15304"/>
                                <a:pt x="3001" y="15956"/>
                              </a:cubicBezTo>
                              <a:cubicBezTo>
                                <a:pt x="3166" y="16390"/>
                                <a:pt x="3397" y="16498"/>
                                <a:pt x="3644" y="16227"/>
                              </a:cubicBezTo>
                              <a:cubicBezTo>
                                <a:pt x="3858" y="16010"/>
                                <a:pt x="4056" y="15467"/>
                                <a:pt x="4205" y="14870"/>
                              </a:cubicBezTo>
                              <a:cubicBezTo>
                                <a:pt x="4353" y="15196"/>
                                <a:pt x="4518" y="15576"/>
                                <a:pt x="4683" y="15901"/>
                              </a:cubicBezTo>
                              <a:cubicBezTo>
                                <a:pt x="4584" y="15901"/>
                                <a:pt x="4468" y="15956"/>
                                <a:pt x="4336" y="16119"/>
                              </a:cubicBezTo>
                              <a:cubicBezTo>
                                <a:pt x="4089" y="16444"/>
                                <a:pt x="3875" y="17041"/>
                                <a:pt x="3710" y="17801"/>
                              </a:cubicBezTo>
                              <a:cubicBezTo>
                                <a:pt x="3891" y="18181"/>
                                <a:pt x="4139" y="18289"/>
                                <a:pt x="4386" y="17964"/>
                              </a:cubicBezTo>
                              <a:cubicBezTo>
                                <a:pt x="4600" y="17638"/>
                                <a:pt x="4798" y="17095"/>
                                <a:pt x="4930" y="16444"/>
                              </a:cubicBezTo>
                              <a:cubicBezTo>
                                <a:pt x="5095" y="16770"/>
                                <a:pt x="5260" y="17041"/>
                                <a:pt x="5425" y="17312"/>
                              </a:cubicBezTo>
                              <a:cubicBezTo>
                                <a:pt x="5326" y="17312"/>
                                <a:pt x="5210" y="17421"/>
                                <a:pt x="5095" y="17638"/>
                              </a:cubicBezTo>
                              <a:cubicBezTo>
                                <a:pt x="4848" y="18018"/>
                                <a:pt x="4633" y="18724"/>
                                <a:pt x="4501" y="19538"/>
                              </a:cubicBezTo>
                              <a:cubicBezTo>
                                <a:pt x="4699" y="19918"/>
                                <a:pt x="4947" y="19918"/>
                                <a:pt x="5194" y="19483"/>
                              </a:cubicBezTo>
                              <a:cubicBezTo>
                                <a:pt x="5408" y="19103"/>
                                <a:pt x="5590" y="18506"/>
                                <a:pt x="5705" y="17747"/>
                              </a:cubicBezTo>
                              <a:cubicBezTo>
                                <a:pt x="5886" y="18018"/>
                                <a:pt x="6068" y="18289"/>
                                <a:pt x="6249" y="18506"/>
                              </a:cubicBezTo>
                              <a:cubicBezTo>
                                <a:pt x="6150" y="18561"/>
                                <a:pt x="6035" y="18724"/>
                                <a:pt x="5919" y="18941"/>
                              </a:cubicBezTo>
                              <a:cubicBezTo>
                                <a:pt x="5672" y="19429"/>
                                <a:pt x="5474" y="20189"/>
                                <a:pt x="5359" y="21111"/>
                              </a:cubicBezTo>
                              <a:cubicBezTo>
                                <a:pt x="5458" y="21274"/>
                                <a:pt x="5590" y="21329"/>
                                <a:pt x="5705" y="21274"/>
                              </a:cubicBezTo>
                              <a:cubicBezTo>
                                <a:pt x="5837" y="21220"/>
                                <a:pt x="5952" y="21111"/>
                                <a:pt x="6084" y="20840"/>
                              </a:cubicBezTo>
                              <a:cubicBezTo>
                                <a:pt x="6299" y="20406"/>
                                <a:pt x="6464" y="19700"/>
                                <a:pt x="6562" y="18886"/>
                              </a:cubicBezTo>
                              <a:cubicBezTo>
                                <a:pt x="6909" y="19320"/>
                                <a:pt x="7271" y="19646"/>
                                <a:pt x="7634" y="19972"/>
                              </a:cubicBezTo>
                              <a:lnTo>
                                <a:pt x="7684" y="19212"/>
                              </a:lnTo>
                              <a:cubicBezTo>
                                <a:pt x="7321" y="18941"/>
                                <a:pt x="6975" y="18615"/>
                                <a:pt x="6628" y="18235"/>
                              </a:cubicBezTo>
                              <a:cubicBezTo>
                                <a:pt x="6595" y="17530"/>
                                <a:pt x="6595" y="16661"/>
                                <a:pt x="6546" y="159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1" name="Shape"/>
                      <wps:cNvSpPr/>
                      <wps:spPr>
                        <a:xfrm>
                          <a:off x="2159000" y="5105401"/>
                          <a:ext cx="3470912" cy="298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7933" y="0"/>
                              </a:lnTo>
                              <a:lnTo>
                                <a:pt x="17933" y="21600"/>
                              </a:lnTo>
                              <a:lnTo>
                                <a:pt x="21600" y="21600"/>
                              </a:lnTo>
                              <a:lnTo>
                                <a:pt x="20952" y="10846"/>
                              </a:lnTo>
                              <a:lnTo>
                                <a:pt x="21600" y="0"/>
                              </a:lnTo>
                              <a:close/>
                              <a:moveTo>
                                <a:pt x="648" y="10754"/>
                              </a:moveTo>
                              <a:lnTo>
                                <a:pt x="0" y="21508"/>
                              </a:lnTo>
                              <a:lnTo>
                                <a:pt x="3667" y="21508"/>
                              </a:lnTo>
                              <a:lnTo>
                                <a:pt x="3667" y="0"/>
                              </a:lnTo>
                              <a:lnTo>
                                <a:pt x="0" y="0"/>
                              </a:lnTo>
                              <a:lnTo>
                                <a:pt x="648" y="107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2" name="Shape"/>
                      <wps:cNvSpPr/>
                      <wps:spPr>
                        <a:xfrm>
                          <a:off x="2222501" y="5130800"/>
                          <a:ext cx="3348991" cy="2362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8397" y="0"/>
                              </a:lnTo>
                              <a:lnTo>
                                <a:pt x="18397" y="21600"/>
                              </a:lnTo>
                              <a:lnTo>
                                <a:pt x="21600" y="21600"/>
                              </a:lnTo>
                              <a:lnTo>
                                <a:pt x="21076" y="10800"/>
                              </a:lnTo>
                              <a:lnTo>
                                <a:pt x="21600" y="0"/>
                              </a:lnTo>
                              <a:close/>
                              <a:moveTo>
                                <a:pt x="524" y="10800"/>
                              </a:moveTo>
                              <a:lnTo>
                                <a:pt x="0" y="21600"/>
                              </a:lnTo>
                              <a:lnTo>
                                <a:pt x="3203" y="21600"/>
                              </a:lnTo>
                              <a:lnTo>
                                <a:pt x="3203" y="116"/>
                              </a:lnTo>
                              <a:lnTo>
                                <a:pt x="0" y="116"/>
                              </a:lnTo>
                              <a:lnTo>
                                <a:pt x="524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4" name="Shape"/>
                      <wps:cNvSpPr/>
                      <wps:spPr>
                        <a:xfrm>
                          <a:off x="3155598" y="6662939"/>
                          <a:ext cx="1444732" cy="12071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860" y="0"/>
                              </a:moveTo>
                              <a:lnTo>
                                <a:pt x="1740" y="0"/>
                              </a:lnTo>
                              <a:cubicBezTo>
                                <a:pt x="773" y="0"/>
                                <a:pt x="0" y="1646"/>
                                <a:pt x="0" y="3703"/>
                              </a:cubicBezTo>
                              <a:lnTo>
                                <a:pt x="0" y="17897"/>
                              </a:lnTo>
                              <a:cubicBezTo>
                                <a:pt x="0" y="19954"/>
                                <a:pt x="773" y="21600"/>
                                <a:pt x="1740" y="21600"/>
                              </a:cubicBezTo>
                              <a:lnTo>
                                <a:pt x="19860" y="21600"/>
                              </a:lnTo>
                              <a:cubicBezTo>
                                <a:pt x="20827" y="21600"/>
                                <a:pt x="21600" y="19954"/>
                                <a:pt x="21600" y="17897"/>
                              </a:cubicBezTo>
                              <a:lnTo>
                                <a:pt x="21600" y="3703"/>
                              </a:lnTo>
                              <a:cubicBezTo>
                                <a:pt x="21600" y="1646"/>
                                <a:pt x="20827" y="0"/>
                                <a:pt x="198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5" name="Shape"/>
                      <wps:cNvSpPr/>
                      <wps:spPr>
                        <a:xfrm>
                          <a:off x="2728794" y="8051803"/>
                          <a:ext cx="2270761" cy="10668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860" y="21600"/>
                              </a:moveTo>
                              <a:lnTo>
                                <a:pt x="1740" y="21600"/>
                              </a:lnTo>
                              <a:cubicBezTo>
                                <a:pt x="773" y="21600"/>
                                <a:pt x="0" y="19954"/>
                                <a:pt x="0" y="17897"/>
                              </a:cubicBezTo>
                              <a:lnTo>
                                <a:pt x="0" y="3703"/>
                              </a:lnTo>
                              <a:cubicBezTo>
                                <a:pt x="0" y="1646"/>
                                <a:pt x="773" y="0"/>
                                <a:pt x="1740" y="0"/>
                              </a:cubicBezTo>
                              <a:lnTo>
                                <a:pt x="19860" y="0"/>
                              </a:lnTo>
                              <a:cubicBezTo>
                                <a:pt x="20827" y="0"/>
                                <a:pt x="21600" y="1646"/>
                                <a:pt x="21600" y="3703"/>
                              </a:cubicBezTo>
                              <a:lnTo>
                                <a:pt x="21600" y="17897"/>
                              </a:lnTo>
                              <a:cubicBezTo>
                                <a:pt x="21600" y="19954"/>
                                <a:pt x="20827" y="21600"/>
                                <a:pt x="19860" y="21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9FC24E" id="Group 1" o:spid="_x0000_s1026" alt="&quot;&quot;" style="position:absolute;margin-left:-73.25pt;margin-top:-35.25pt;width:613.4pt;height:840pt;z-index:251659264" coordsize="77736,10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">
              <v:rect id="Rectangle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" fillcolor="black" stroked="f" strokeweight="1pt">
                <v:stroke miterlimit="4"/>
                <v:textbox inset="3pt,3pt,3pt,3pt"/>
              </v:rect>
              <v:rect id="Rectangle" o:spid="_x0000_s1028" style="position:absolute;width:77724;height:106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" fillcolor="#083350 [3204]" stroked="f" strokeweight="1pt">
                <v:stroke miterlimit="4"/>
                <v:textbox inset="3pt,3pt,3pt,3pt"/>
              </v:rect>
              <v:shape id="Shape" o:spid="_x0000_s1029" style="position:absolute;width:77736;height:1064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" path="m21596,12445r,-1664l21265,10781r-10446,-16c10819,10765,10819,10765,10819,10765v11,,11,-3,4,-3c10823,10762,10823,10762,10823,10762v,,-4,,-4,l21596,9104r,-1809l10819,10759v,,,,4,-3c10823,10756,10823,10756,10823,10756v3,-2,,-2,-4,c10819,10756,10819,10756,10816,10756l21596,5163r,-2777l10812,10754v,,,,,-3c10816,10748,10816,10745,10812,10748v,,,,-3,c10809,10748,10809,10748,10805,10748l20068,,16533,,10805,10748v,,,,,-3c10805,10743,10805,10743,10805,10743v,-3,,,-3,2c10802,10745,10802,10745,10802,10748l13530,,10781,r10,10748c10791,10748,10791,10748,10791,10748v,-8,-3,-8,-3,-3c10788,10745,10788,10745,10788,10745v,,,3,,3l8014,,5004,r5784,10748c10788,10748,10788,10748,10784,10745v,,,,,c10781,10743,10781,10745,10784,10748v,,,,,3l1457,,,,,2444r10781,8310c10781,10754,10781,10754,10781,10754v-4,-3,-7,-3,-4,c10777,10754,10777,10754,10777,10756v,,,,,3l,5206,,7331r10777,3428c10777,10759,10777,10759,10774,10759v-4,,-4,,-4,c10770,10759,10770,10759,10774,10762v,,,,3,l,9134r,1655l10774,10765v,,,,,c10763,10765,10763,10767,10774,10767l,12455r,1811l10774,10773v,,,,-4,2c10770,10775,10770,10775,10770,10775v-4,3,,3,4,c10774,10775,10774,10775,10777,10775l,16399r,2782l10781,10778v,,,,,c10777,10781,10777,10784,10781,10781v,,,,3,c10784,10781,10784,10781,10788,10781l1496,21600r3540,l10791,10781v,,,,,3c10791,10786,10791,10786,10791,10786v,,,,4,-2c10795,10784,10795,10784,10795,10781l8042,21600r2760,l10798,10784v,,,,,c10798,10792,10802,10792,10802,10784r2766,10816l16578,21600,10805,10781v,,,,4,3c10809,10784,10809,10784,10809,10784v3,2,3,,,-3c10809,10781,10809,10781,10809,10778r9312,10822l21596,21600r,-2438l10812,10778v,,,,4,c10819,10781,10823,10781,10819,10778v,,,,,-3c10819,10775,10819,10775,10819,10773r10781,5610l21600,14253,10816,10773v,,,,3,c10823,10773,10823,10773,10823,10773v3,,,,-4,-3c10819,10770,10819,10770,10819,10770r10777,1675xe" fillcolor="#0c4b77 [2900]" stroked="f" strokeweight="1pt">
                <v:stroke miterlimit="4" joinstyle="miter"/>
                <v:path arrowok="t" o:extrusionok="f" o:connecttype="custom" o:connectlocs="3886836,5322748;3886836,5322748;3886836,5322748;3886836,5322748" o:connectangles="0,90,180,270"/>
              </v:shape>
              <v:shape id="Shape" o:spid="_x0000_s1030" style="position:absolute;left:19431;top:22987;width:38985;height:43281;visibility:visible;mso-wrap-style:square;v-text-anchor:middle" coordsize="2111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" path="m10397,21575c5618,20808,2310,17455,832,11877,-248,7808,27,4018,41,3860l82,3277,10555,,21029,3277r41,583c21084,4018,21352,7808,20279,11877v-1478,5578,-4786,8931,-9565,9698l10549,21600r-152,-25xe" fillcolor="white [3212]" stroked="f" strokeweight="1pt">
                <v:stroke miterlimit="4" joinstyle="miter"/>
                <v:path arrowok="t" o:extrusionok="f" o:connecttype="custom" o:connectlocs="1949289,2164081;1949289,2164081;1949289,2164081;1949289,2164081" o:connectangles="0,90,180,270"/>
              </v:shape>
              <v:shape id="Shape" o:spid="_x0000_s1031" style="position:absolute;left:21209;top:24765;width:35487;height:39636;visibility:visible;mso-wrap-style:square;v-text-anchor:middle" coordsize="1936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" path="m19328,3274l9682,,35,3274v,,-1150,16450,9647,18326c20485,19731,19328,3274,19328,3274xe" fillcolor="#083350 [3204]" stroked="f" strokeweight="1pt">
                <v:stroke miterlimit="4" joinstyle="miter"/>
                <v:path arrowok="t" o:extrusionok="f" o:connecttype="custom" o:connectlocs="1774394,1981836;1774394,1981836;1774394,1981836;1774394,1981836" o:connectangles="0,90,180,270"/>
              </v:shape>
              <v:shape id="Shape" o:spid="_x0000_s1032" style="position:absolute;left:36449;top:55880;width:5029;height:48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" path="m21600,8286l13909,7429,10800,,7636,7429,,8286r5727,5371l4091,21600r6709,-4057l17455,21600,15818,13657,21600,8286xe" fillcolor="white [3212]" stroked="f" strokeweight="1pt">
                <v:stroke miterlimit="4" joinstyle="miter"/>
                <v:path arrowok="t" o:extrusionok="f" o:connecttype="custom" o:connectlocs="251461,240030;251461,240030;251461,240030;251461,240030" o:connectangles="0,90,180,270"/>
              </v:shape>
              <v:shape id="Shape" o:spid="_x0000_s1033" style="position:absolute;left:30607;top:55245;width:16637;height:5046;visibility:visible;mso-wrap-style:square;v-text-anchor:middle" coordsize="21600,2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" path="m21155,5319v198,,346,-272,445,-706c21435,4233,21221,4016,21023,4016v-132,,-231,109,-330,326c20792,3908,20875,3419,20973,2985v165,-109,330,-434,429,-977c21501,1465,21518,760,21468,163v-181,163,-346,543,-445,1085c20924,1737,20907,2334,20940,2876v-98,435,-181,869,-280,1303c20677,3853,20677,3528,20644,3148v-66,-597,-215,-1140,-380,-1520c20182,2008,20182,2551,20248,3148v66,542,181,1085,330,1465c20462,5102,20363,5536,20248,6024v33,-325,33,-651,-17,-1085c20165,4287,20034,3745,19852,3311v-82,380,-115,922,-49,1573c19852,5481,19968,6024,20133,6458v-116,434,-231,869,-347,1303c19819,7435,19819,7055,19786,6675v-49,-651,-198,-1302,-362,-1791c19325,5264,19292,5861,19341,6513v50,597,165,1194,313,1682c19539,8575,19424,9009,19308,9389v33,-326,33,-651,17,-1085c19275,7598,19143,6893,18978,6404v-99,380,-148,977,-99,1682c18912,8738,19028,9389,19176,9877v-115,380,-231,706,-346,1086c18830,10963,18830,10963,18830,10909v33,-326,33,-652,16,-1032c18813,9118,18682,8412,18517,7815v-116,380,-165,977,-132,1737c18418,10203,18517,10909,18649,11506v-116,325,-248,651,-363,976c18286,12482,18286,12482,18286,12482v33,-325,49,-651,33,-1031c18302,10692,18170,9877,18005,9226v-131,380,-197,977,-164,1737c17857,11668,17940,12374,18071,13025v-148,380,-296,706,-445,1086c17676,13785,17692,13459,17692,13025v,-814,-115,-1628,-280,-2333c17280,11017,17198,11668,17198,12482v,706,82,1466,197,2171c17247,14979,17082,15305,16934,15576v49,-326,66,-651,82,-1031c17033,13676,16934,12808,16785,12048v-148,326,-247,923,-247,1791c16522,14599,16587,15359,16686,16119v-164,271,-329,597,-494,868c16241,16716,16291,16336,16291,15956v33,-869,-50,-1791,-182,-2659c15944,13568,15845,14165,15813,15033v-33,760,,1574,98,2388c15730,17692,15565,17910,15384,18127v66,-272,99,-597,132,-977c15565,16281,15516,15250,15400,14382v-82,163,-165,326,-214,597c15120,15250,15087,15630,15054,16064v-49,760,-33,1628,33,2443c14741,18886,14395,19212,14032,19483r49,760c14444,19972,14790,19592,15153,19158v99,814,264,1465,478,1954c15747,21383,15878,21491,16010,21546v116,54,248,,347,-163c16241,20515,16027,19701,15796,19212v-115,-217,-231,-380,-330,-434c15648,18507,15829,18289,16010,18018v116,760,297,1357,512,1737c16769,20135,17016,20135,17214,19809v-148,-814,-346,-1520,-594,-1899c16505,17747,16390,17638,16291,17584v165,-271,329,-597,494,-868c16917,17421,17099,17964,17329,18235v248,326,495,272,676,-163c17857,17313,17626,16716,17379,16390v-115,-163,-231,-217,-346,-217c17198,15847,17346,15522,17511,15142v148,651,330,1139,560,1357c18319,16770,18550,16607,18714,16227v-164,-705,-395,-1248,-626,-1465c17973,14653,17857,14599,17758,14653v149,-380,297,-759,445,-1139c18352,14111,18550,14545,18764,14708v231,217,462,,610,-380c19209,13676,18978,13242,18747,13025v-115,-108,-230,-108,-329,-54c18418,12971,18401,12971,18401,12971v132,-326,248,-706,379,-1086c18945,12428,19127,12808,19341,12971v231,163,429,-54,577,-489c19737,11885,19522,11506,19292,11343v-116,-55,-215,-55,-314,c18962,11343,18962,11397,18945,11397v116,-380,248,-760,363,-1140c19473,10746,19671,11126,19869,11180v231,109,412,-109,544,-543c20231,10095,20017,9769,19803,9660v-132,-54,-248,,-330,109c19588,9389,19704,8955,19819,8521v165,434,363,759,561,814c20594,9389,20776,9172,20891,8738v-181,-489,-396,-760,-610,-869c20149,7815,20050,7924,19951,8032v116,-434,231,-868,346,-1357c20462,7055,20644,7327,20842,7381v197,,379,-217,478,-651c21138,6296,20940,6024,20726,6024v-132,,-231,109,-330,272c20512,5807,20627,5319,20726,4830v50,217,247,489,429,489xm6546,15901v-33,-434,-82,-814,-132,-1085c6348,14545,6282,14328,6200,14219v-116,923,-182,1900,-116,2768c6117,17367,6150,17692,6216,17964v-181,-217,-363,-489,-527,-706c5771,16498,5820,15630,5787,14870v-32,-868,-148,-1465,-296,-1736c5359,13948,5276,14925,5309,15793v17,380,50,760,99,1031c5243,16553,5078,16281,4914,15956v99,-706,164,-1520,148,-2280c5045,12862,4963,12211,4815,11885v-149,760,-248,1683,-231,2497c4584,14762,4617,15142,4666,15413v-165,-326,-313,-597,-461,-923c4320,13785,4402,13025,4402,12320v,-814,-66,-1411,-214,-1791c4023,11234,3924,12048,3908,12862v,380,16,760,66,1086c3825,13622,3677,13242,3529,12862v131,-651,214,-1356,230,-2062c3776,10040,3710,9443,3595,9063v-165,652,-297,1411,-314,2225c3265,11668,3281,12048,3314,12320v,,,,,c3199,11994,3067,11668,2951,11343v132,-597,231,-1249,264,-1954c3248,8629,3199,8032,3083,7652v-165,597,-296,1303,-329,2063c2737,10094,2737,10420,2770,10746v,,,,,54c2655,10474,2539,10094,2424,9715v148,-543,247,-1194,297,-1791c2770,7218,2721,6621,2622,6241v-182,543,-314,1194,-347,1900c2242,8521,2259,8900,2292,9226,2176,8846,2061,8466,1946,8032v148,-488,263,-1085,313,-1682c2308,5698,2275,5101,2176,4722v-181,488,-313,1085,-362,1791c1781,6892,1781,7272,1814,7598,1698,7164,1583,6730,1467,6295v149,-434,264,-1031,330,-1573c1863,4070,1830,3528,1748,3148v-165,434,-313,1031,-379,1628c1336,5156,1336,5536,1352,5861,1237,5427,1121,4939,1022,4450v149,-380,281,-922,330,-1465c1418,2388,1402,1845,1336,1465v-165,380,-314,923,-380,1520c907,3365,907,3690,940,4016,841,3582,758,3148,660,2714v33,-543,,-1140,-83,-1629c478,543,313,217,132,,66,597,82,1248,198,1845v99,543,247,869,429,977c709,3256,808,3745,907,4179,824,3962,709,3853,577,3853,379,3853,181,4070,,4450v82,434,247,706,445,706c627,5156,824,4939,989,4559v116,488,215,977,330,1465c1237,5861,1121,5753,989,5753v-198,,-412,271,-593,705c495,6892,660,7164,874,7110v198,,379,-272,544,-706c1533,6838,1649,7327,1764,7761v-99,-163,-198,-217,-329,-163c1220,7652,1006,7978,824,8466v116,434,297,706,512,597c1533,9009,1731,8683,1896,8249v116,434,231,814,346,1248c2144,9389,2028,9335,1913,9389v-215,108,-446,434,-610,977c1435,10800,1616,11017,1847,10908v214,-108,395,-434,560,-922c2523,10366,2638,10746,2770,11126v-16,,-16,-55,-33,-55c2638,11017,2539,11017,2424,11071v-231,163,-462,543,-627,1140c1929,12645,2144,12862,2374,12699v215,-108,413,-542,561,-1085c3067,11994,3182,12320,3314,12699v,,-16,,-16,c3199,12645,3083,12645,2968,12754v-231,217,-462,651,-627,1302c2490,14490,2704,14653,2951,14436v215,-163,413,-651,561,-1194c3660,13622,3809,14002,3957,14382v-99,-54,-214,,-330,108c3380,14762,3166,15304,3001,15956v165,434,396,542,643,271c3858,16010,4056,15467,4205,14870v148,326,313,706,478,1031c4584,15901,4468,15956,4336,16119v-247,325,-461,922,-626,1682c3891,18181,4139,18289,4386,17964v214,-326,412,-869,544,-1520c5095,16770,5260,17041,5425,17312v-99,,-215,109,-330,326c4848,18018,4633,18724,4501,19538v198,380,446,380,693,-55c5408,19103,5590,18506,5705,17747v181,271,363,542,544,759c6150,18561,6035,18724,5919,18941v-247,488,-445,1248,-560,2170c5458,21274,5590,21329,5705,21274v132,-54,247,-163,379,-434c6299,20406,6464,19700,6562,18886v347,434,709,760,1072,1086l7684,19212v-363,-271,-709,-597,-1056,-977c6595,17530,6595,16661,6546,15901xe" fillcolor="#083350 [3204]" stroked="f" strokeweight="1pt">
                <v:stroke miterlimit="4" joinstyle="miter"/>
                <v:path arrowok="t" o:extrusionok="f" o:connecttype="custom" o:connectlocs="831850,252335;831850,252335;831850,252335;831850,252335" o:connectangles="0,90,180,270"/>
              </v:shape>
              <v:shape id="Shape" o:spid="_x0000_s1034" style="position:absolute;left:21590;top:51054;width:34709;height:29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" path="m21600,l17933,r,21600l21600,21600,20952,10846,21600,xm648,10754l,21508r3667,l3667,,,,648,10754xe" fillcolor="white [3212]" stroked="f" strokeweight="1pt">
                <v:stroke miterlimit="4" joinstyle="miter"/>
                <v:path arrowok="t" o:extrusionok="f" o:connecttype="custom" o:connectlocs="1735456,149225;1735456,149225;1735456,149225;1735456,149225" o:connectangles="0,90,180,270"/>
              </v:shape>
              <v:shape id="Shape" o:spid="_x0000_s1035" style="position:absolute;left:22225;top:51308;width:33489;height:23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" path="m21600,l18397,r,21600l21600,21600,21076,10800,21600,xm524,10800l,21600r3203,l3203,116,,116,524,10800xe" fillcolor="#c60028 [3206]" stroked="f" strokeweight="1pt">
                <v:stroke miterlimit="4" joinstyle="miter"/>
                <v:path arrowok="t" o:extrusionok="f" o:connecttype="custom" o:connectlocs="1674496,118111;1674496,118111;1674496,118111;1674496,118111" o:connectangles="0,90,180,270"/>
              </v:shape>
              <v:shape id="Shape" o:spid="_x0000_s1036" style="position:absolute;left:31555;top:66629;width:14448;height:120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" path="m19860,l1740,c773,,,1646,,3703l,17897v,2057,773,3703,1740,3703l19860,21600v967,,1740,-1646,1740,-3703l21600,3703c21600,1646,20827,,19860,xe" fillcolor="white [3212]" stroked="f" strokeweight="1pt">
                <v:stroke miterlimit="4" joinstyle="miter"/>
                <v:path arrowok="t" o:extrusionok="f" o:connecttype="custom" o:connectlocs="722366,603562;722366,603562;722366,603562;722366,603562" o:connectangles="0,90,180,270"/>
              </v:shape>
              <v:shape id="Shape" o:spid="_x0000_s1037" style="position:absolute;left:27287;top:80518;width:22708;height:1066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" path="m19860,21600r-18120,c773,21600,,19954,,17897l,3703c,1646,773,,1740,l19860,v967,,1740,1646,1740,3703l21600,17897v,2057,-773,3703,-1740,3703xe" fillcolor="white [3212]" stroked="f" strokeweight="1pt">
                <v:stroke miterlimit="4" joinstyle="miter"/>
                <v:path arrowok="t" o:extrusionok="f" o:connecttype="custom" o:connectlocs="1135381,533401;1135381,533401;1135381,533401;1135381,533401" o:connectangles="0,90,180,270"/>
              </v:shape>
            </v:group>
          </w:pict>
        </mc:Fallback>
      </mc:AlternateContent>
    </w:r>
    <w:r w:rsidR="0080628C"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3A420529" wp14:editId="6B235987">
              <wp:simplePos x="0" y="0"/>
              <wp:positionH relativeFrom="column">
                <wp:posOffset>746125</wp:posOffset>
              </wp:positionH>
              <wp:positionV relativeFrom="paragraph">
                <wp:posOffset>3688330</wp:posOffset>
              </wp:positionV>
              <wp:extent cx="4457700" cy="1400175"/>
              <wp:effectExtent l="0" t="0" r="19050" b="28575"/>
              <wp:wrapNone/>
              <wp:docPr id="11" name="Rectangle: Top Corners Rounde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7700" cy="1400175"/>
                      </a:xfrm>
                      <a:prstGeom prst="round2SameRect">
                        <a:avLst/>
                      </a:prstGeom>
                      <a:solidFill>
                        <a:schemeClr val="bg1"/>
                      </a:solidFill>
                      <a:ln w="25400" cap="flat">
                        <a:solidFill>
                          <a:schemeClr val="bg1"/>
                        </a:solidFill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2C3F63" id="Rectangle: Top Corners Rounded 11" o:spid="_x0000_s1026" style="position:absolute;margin-left:58.75pt;margin-top:290.4pt;width:351pt;height:110.2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57700,140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" path="m233367,l4224333,v128885,,233367,104482,233367,233367l4457700,1400175r,l,1400175r,l,233367c,104482,104482,,233367,xe" fillcolor="white [3212]" strokecolor="white [3212]" strokeweight="2pt">
              <v:stroke miterlimit="4" joinstyle="miter"/>
              <v:path arrowok="t" o:connecttype="custom" o:connectlocs="233367,0;4224333,0;4457700,233367;4457700,1400175;4457700,1400175;0,1400175;0,1400175;0,233367;233367,0" o:connectangles="0,0,0,0,0,0,0,0,0"/>
            </v:shape>
          </w:pict>
        </mc:Fallback>
      </mc:AlternateContent>
    </w:r>
    <w:r w:rsidR="0080628C" w:rsidRPr="006B0986">
      <w:drawing>
        <wp:anchor distT="0" distB="0" distL="114300" distR="114300" simplePos="0" relativeHeight="251661312" behindDoc="0" locked="0" layoutInCell="1" allowOverlap="1" wp14:anchorId="421667DC" wp14:editId="599B2F42">
          <wp:simplePos x="0" y="0"/>
          <wp:positionH relativeFrom="page">
            <wp:posOffset>2326005</wp:posOffset>
          </wp:positionH>
          <wp:positionV relativeFrom="paragraph">
            <wp:posOffset>2286000</wp:posOffset>
          </wp:positionV>
          <wp:extent cx="3140223" cy="3038475"/>
          <wp:effectExtent l="0" t="0" r="0" b="0"/>
          <wp:wrapNone/>
          <wp:docPr id="57" name="Picture 57" descr="A picture containing text, room, gambling hou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room, gambling house&#10;&#10;Description automatically generated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>
                                <a14:foregroundMark x1="49393" y1="88362" x2="55061" y2="89655"/>
                                <a14:foregroundMark x1="89474" y1="51724" x2="89474" y2="53448"/>
                                <a14:foregroundMark x1="89474" y1="51293" x2="89474" y2="51724"/>
                                <a14:foregroundMark x1="89474" y1="50183" x2="89474" y2="51293"/>
                                <a14:backgroundMark x1="90283" y1="46983" x2="90688" y2="50000"/>
                                <a14:backgroundMark x1="91903" y1="51724" x2="91093" y2="48707"/>
                                <a14:backgroundMark x1="91093" y1="51293" x2="91093" y2="51293"/>
                                <a14:backgroundMark x1="90688" y1="51724" x2="90688" y2="51724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28" t="15947" r="5212" b="6009"/>
                  <a:stretch/>
                </pic:blipFill>
                <pic:spPr bwMode="auto">
                  <a:xfrm>
                    <a:off x="0" y="0"/>
                    <a:ext cx="3140223" cy="3038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86"/>
    <w:rsid w:val="00036E55"/>
    <w:rsid w:val="000650F4"/>
    <w:rsid w:val="000C4FC2"/>
    <w:rsid w:val="000F658A"/>
    <w:rsid w:val="002B6A49"/>
    <w:rsid w:val="00393EFC"/>
    <w:rsid w:val="004236B7"/>
    <w:rsid w:val="004B2BDE"/>
    <w:rsid w:val="004F4107"/>
    <w:rsid w:val="00526589"/>
    <w:rsid w:val="00611909"/>
    <w:rsid w:val="006B0986"/>
    <w:rsid w:val="0080628C"/>
    <w:rsid w:val="008246A1"/>
    <w:rsid w:val="008772D5"/>
    <w:rsid w:val="00983F96"/>
    <w:rsid w:val="00CA2643"/>
    <w:rsid w:val="00CD6E9C"/>
    <w:rsid w:val="00DF0CD8"/>
    <w:rsid w:val="00EE6FEC"/>
    <w:rsid w:val="00F00F6D"/>
    <w:rsid w:val="00F2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0B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611909"/>
    <w:pPr>
      <w:jc w:val="center"/>
    </w:pPr>
    <w:rPr>
      <w:rFonts w:eastAsia="Rockwell" w:cs="Rockwell"/>
      <w:color w:val="FFFFFF" w:themeColor="background1"/>
      <w:sz w:val="28"/>
    </w:rPr>
  </w:style>
  <w:style w:type="paragraph" w:styleId="Heading1">
    <w:name w:val="heading 1"/>
    <w:basedOn w:val="Normal"/>
    <w:next w:val="Normal"/>
    <w:qFormat/>
    <w:rsid w:val="00CA2643"/>
    <w:pPr>
      <w:outlineLvl w:val="0"/>
    </w:pPr>
    <w:rPr>
      <w:b/>
      <w:bCs/>
      <w:sz w:val="56"/>
      <w:szCs w:val="56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611909"/>
    <w:pPr>
      <w:outlineLvl w:val="1"/>
    </w:pPr>
    <w:rPr>
      <w:caps/>
      <w:color w:val="083350" w:themeColor="accent1"/>
      <w:sz w:val="48"/>
    </w:rPr>
  </w:style>
  <w:style w:type="paragraph" w:styleId="Heading3">
    <w:name w:val="heading 3"/>
    <w:basedOn w:val="Normal"/>
    <w:next w:val="Normal"/>
    <w:link w:val="Heading3Char"/>
    <w:uiPriority w:val="2"/>
    <w:qFormat/>
    <w:rsid w:val="00393EFC"/>
    <w:pPr>
      <w:outlineLvl w:val="2"/>
    </w:pPr>
    <w:rPr>
      <w:b/>
      <w:sz w:val="14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Pr>
      <w:b/>
      <w:bCs/>
      <w:szCs w:val="28"/>
    </w:rPr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paragraph" w:styleId="Header">
    <w:name w:val="header"/>
    <w:basedOn w:val="Normal"/>
    <w:link w:val="HeaderChar"/>
    <w:uiPriority w:val="99"/>
    <w:semiHidden/>
    <w:rsid w:val="000C4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CD8"/>
    <w:rPr>
      <w:rFonts w:ascii="Rockwell" w:eastAsia="Rockwell" w:hAnsi="Rockwell" w:cs="Rockwell"/>
      <w:color w:val="FFFFFF" w:themeColor="background1"/>
      <w:sz w:val="28"/>
    </w:rPr>
  </w:style>
  <w:style w:type="paragraph" w:styleId="Footer">
    <w:name w:val="footer"/>
    <w:basedOn w:val="Normal"/>
    <w:link w:val="FooterChar"/>
    <w:uiPriority w:val="99"/>
    <w:semiHidden/>
    <w:rsid w:val="00877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CD8"/>
    <w:rPr>
      <w:rFonts w:ascii="Rockwell" w:eastAsia="Rockwell" w:hAnsi="Rockwell" w:cs="Rockwell"/>
      <w:color w:val="FFFFFF" w:themeColor="background1"/>
      <w:sz w:val="28"/>
    </w:rPr>
  </w:style>
  <w:style w:type="table" w:styleId="TableGrid">
    <w:name w:val="Table Grid"/>
    <w:basedOn w:val="TableNormal"/>
    <w:uiPriority w:val="39"/>
    <w:rsid w:val="0039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rsid w:val="00611909"/>
    <w:rPr>
      <w:b/>
      <w:color w:val="083350" w:themeColor="accent1"/>
      <w:sz w:val="110"/>
    </w:rPr>
  </w:style>
  <w:style w:type="character" w:customStyle="1" w:styleId="TitleChar">
    <w:name w:val="Title Char"/>
    <w:basedOn w:val="DefaultParagraphFont"/>
    <w:link w:val="Title"/>
    <w:uiPriority w:val="3"/>
    <w:rsid w:val="00611909"/>
    <w:rPr>
      <w:rFonts w:eastAsia="Rockwell" w:cs="Rockwell"/>
      <w:b/>
      <w:color w:val="083350" w:themeColor="accent1"/>
      <w:sz w:val="110"/>
    </w:rPr>
  </w:style>
  <w:style w:type="paragraph" w:styleId="Subtitle">
    <w:name w:val="Subtitle"/>
    <w:basedOn w:val="Normal"/>
    <w:next w:val="Normal"/>
    <w:link w:val="SubtitleChar"/>
    <w:uiPriority w:val="4"/>
    <w:qFormat/>
    <w:rsid w:val="00611909"/>
    <w:rPr>
      <w:b/>
      <w:color w:val="FFFFFF"/>
      <w:sz w:val="72"/>
    </w:rPr>
  </w:style>
  <w:style w:type="character" w:customStyle="1" w:styleId="SubtitleChar">
    <w:name w:val="Subtitle Char"/>
    <w:basedOn w:val="DefaultParagraphFont"/>
    <w:link w:val="Subtitle"/>
    <w:uiPriority w:val="4"/>
    <w:rsid w:val="00611909"/>
    <w:rPr>
      <w:rFonts w:eastAsia="Rockwell" w:cs="Rockwell"/>
      <w:b/>
      <w:color w:val="FFFFFF"/>
      <w:sz w:val="72"/>
    </w:rPr>
  </w:style>
  <w:style w:type="character" w:customStyle="1" w:styleId="Heading2Char">
    <w:name w:val="Heading 2 Char"/>
    <w:basedOn w:val="DefaultParagraphFont"/>
    <w:link w:val="Heading2"/>
    <w:uiPriority w:val="2"/>
    <w:rsid w:val="00611909"/>
    <w:rPr>
      <w:rFonts w:eastAsia="Rockwell" w:cs="Rockwell"/>
      <w:b/>
      <w:bCs/>
      <w:caps/>
      <w:color w:val="083350" w:themeColor="accent1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2"/>
    <w:rsid w:val="00DF0CD8"/>
    <w:rPr>
      <w:rFonts w:ascii="Rockwell" w:eastAsia="Rockwell" w:hAnsi="Rockwell" w:cs="Rockwell"/>
      <w:b/>
      <w:color w:val="FFFFFF" w:themeColor="background1"/>
      <w:sz w:val="149"/>
    </w:rPr>
  </w:style>
  <w:style w:type="character" w:styleId="PlaceholderText">
    <w:name w:val="Placeholder Text"/>
    <w:basedOn w:val="DefaultParagraphFont"/>
    <w:uiPriority w:val="99"/>
    <w:semiHidden/>
    <w:rsid w:val="00CA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tlin\AppData\Roaming\Microsoft\Templates\Football%20event%20flyer.dotx" TargetMode="External"/></Relationships>
</file>

<file path=word/theme/theme1.xml><?xml version="1.0" encoding="utf-8"?>
<a:theme xmlns:a="http://schemas.openxmlformats.org/drawingml/2006/main" name="FootballFlyer">
  <a:themeElements>
    <a:clrScheme name="Football 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83350"/>
      </a:accent1>
      <a:accent2>
        <a:srgbClr val="1F88F4"/>
      </a:accent2>
      <a:accent3>
        <a:srgbClr val="C60028"/>
      </a:accent3>
      <a:accent4>
        <a:srgbClr val="1A835F"/>
      </a:accent4>
      <a:accent5>
        <a:srgbClr val="F5BB5D"/>
      </a:accent5>
      <a:accent6>
        <a:srgbClr val="C6C5C4"/>
      </a:accent6>
      <a:hlink>
        <a:srgbClr val="0000FF"/>
      </a:hlink>
      <a:folHlink>
        <a:srgbClr val="FF00FF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ootballFlyer" id="{DB48D824-4609-3542-97AA-F41D73710A27}" vid="{6FAA3F44-11C6-0945-AFEF-1B934BFA2B3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55E5888-C9CB-430E-ABFC-226D0B9E33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1E09E-943E-4D4F-95AB-E0A0B87C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ED213C-32B8-48D9-9667-3DA3E86C6A9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Football event flyer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2022-01-10T02:54:00Z</dcterms:created>
  <dcterms:modified xsi:type="dcterms:W3CDTF">2022-01-10T03:15:00Z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