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186" w:tblpY="5191"/>
        <w:tblW w:w="0" w:type="auto"/>
        <w:tblLook w:val="0000" w:firstRow="0" w:lastRow="0" w:firstColumn="0" w:lastColumn="0" w:noHBand="0" w:noVBand="0"/>
      </w:tblPr>
      <w:tblGrid>
        <w:gridCol w:w="3304"/>
        <w:gridCol w:w="3305"/>
        <w:gridCol w:w="3305"/>
      </w:tblGrid>
      <w:tr w:rsidR="0057485B" w14:paraId="7F8352F1" w14:textId="77777777" w:rsidTr="00B56253">
        <w:trPr>
          <w:trHeight w:val="3153"/>
        </w:trPr>
        <w:tc>
          <w:tcPr>
            <w:tcW w:w="9914" w:type="dxa"/>
            <w:gridSpan w:val="3"/>
            <w:tcBorders>
              <w:bottom w:val="dotted" w:sz="18" w:space="0" w:color="E6B85F" w:themeColor="accent1"/>
            </w:tcBorders>
          </w:tcPr>
          <w:p w14:paraId="16CADCBF" w14:textId="77777777" w:rsidR="0057485B" w:rsidRDefault="0057485B" w:rsidP="00F347D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1598F9" wp14:editId="1D9CE274">
                      <wp:extent cx="6007100" cy="150495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319C2" w14:textId="75065476" w:rsidR="0057485B" w:rsidRPr="0057485B" w:rsidRDefault="00163024" w:rsidP="00163024">
                                  <w:pPr>
                                    <w:pStyle w:val="Title"/>
                                  </w:pPr>
                                  <w:r>
                                    <w:t>COMMUNITY BOWLS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159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473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" filled="f" stroked="f" strokeweight=".5pt">
                      <v:textbox>
                        <w:txbxContent>
                          <w:p w14:paraId="056319C2" w14:textId="75065476" w:rsidR="0057485B" w:rsidRPr="0057485B" w:rsidRDefault="00163024" w:rsidP="00163024">
                            <w:pPr>
                              <w:pStyle w:val="Title"/>
                            </w:pPr>
                            <w:r>
                              <w:t>COMMUNITY BOWLS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384998" wp14:editId="596C09BC">
                      <wp:extent cx="5480050" cy="7239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6C931" w14:textId="1B7FBE4D" w:rsidR="0057485B" w:rsidRPr="00F347D1" w:rsidRDefault="00163024" w:rsidP="00F347D1">
                                  <w:pPr>
                                    <w:pStyle w:val="Heading2"/>
                                  </w:pPr>
                                  <w:r>
                                    <w:t>GRAB YOUR MATES AND HEAD ON DOWN TOO YOUR LOCAL BOWLO…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384998" id="Text Box 7" o:spid="_x0000_s1027" type="#_x0000_t202" style="width:431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jPGAIAADM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" filled="f" stroked="f" strokeweight=".5pt">
                      <v:textbox>
                        <w:txbxContent>
                          <w:p w14:paraId="38D6C931" w14:textId="1B7FBE4D" w:rsidR="0057485B" w:rsidRPr="00F347D1" w:rsidRDefault="00163024" w:rsidP="00F347D1">
                            <w:pPr>
                              <w:pStyle w:val="Heading2"/>
                            </w:pPr>
                            <w:r>
                              <w:t>GRAB YOUR MATES AND HEAD ON DOWN TOO YOUR LOCAL BOWLO…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14:paraId="57D6B6AB" w14:textId="77777777" w:rsidTr="00F347D1">
        <w:trPr>
          <w:trHeight w:val="1650"/>
        </w:trPr>
        <w:tc>
          <w:tcPr>
            <w:tcW w:w="3304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6C11D34C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BE5B83" wp14:editId="41C96317">
                      <wp:extent cx="1666875" cy="9334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695A3" w14:textId="28B5EE1E" w:rsidR="00B56253" w:rsidRPr="00B56253" w:rsidRDefault="00163024" w:rsidP="00F347D1">
                                  <w:pPr>
                                    <w:pStyle w:val="Heading2"/>
                                  </w:pPr>
                                  <w:r>
                                    <w:t>WHERE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BE5B83" id="Text Box 1" o:spid="_x0000_s1028" type="#_x0000_t202" style="width:13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" filled="f" stroked="f" strokeweight=".5pt">
                      <v:textbox inset=",14.4pt">
                        <w:txbxContent>
                          <w:p w14:paraId="2FB695A3" w14:textId="28B5EE1E" w:rsidR="00B56253" w:rsidRPr="00B56253" w:rsidRDefault="00163024" w:rsidP="00F347D1">
                            <w:pPr>
                              <w:pStyle w:val="Heading2"/>
                            </w:pPr>
                            <w:r>
                              <w:t>WHERE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02E3EC3F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EB5387" wp14:editId="0FF04AA5">
                      <wp:extent cx="1933575" cy="1285875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FCEC7" w14:textId="123A15BD" w:rsidR="00B56253" w:rsidRPr="00B56253" w:rsidRDefault="00163024" w:rsidP="00F347D1">
                                  <w:pPr>
                                    <w:pStyle w:val="Heading2"/>
                                  </w:pPr>
                                  <w:r>
                                    <w:t>WHEN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B5387" id="Text Box 2" o:spid="_x0000_s1029" type="#_x0000_t202" style="width:152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" filled="f" stroked="f" strokeweight=".5pt">
                      <v:textbox inset=",14.4pt">
                        <w:txbxContent>
                          <w:p w14:paraId="35BFCEC7" w14:textId="123A15BD" w:rsidR="00B56253" w:rsidRPr="00B56253" w:rsidRDefault="00163024" w:rsidP="00F347D1">
                            <w:pPr>
                              <w:pStyle w:val="Heading2"/>
                            </w:pPr>
                            <w:r>
                              <w:t>WHEN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7CEAD412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6C654D" wp14:editId="2976E7C8">
                      <wp:extent cx="1790700" cy="98107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02F85" w14:textId="12B260FC" w:rsidR="00B56253" w:rsidRPr="00B56253" w:rsidRDefault="00163024" w:rsidP="00F347D1">
                                  <w:pPr>
                                    <w:pStyle w:val="Heading2"/>
                                  </w:pPr>
                                  <w:r>
                                    <w:t>COST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C654D" id="Text Box 3" o:spid="_x0000_s1030" type="#_x0000_t202" style="width:14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" filled="f" stroked="f" strokeweight=".5pt">
                      <v:textbox inset=",14.4pt">
                        <w:txbxContent>
                          <w:p w14:paraId="3F702F85" w14:textId="12B260FC" w:rsidR="00B56253" w:rsidRPr="00B56253" w:rsidRDefault="00163024" w:rsidP="00F347D1">
                            <w:pPr>
                              <w:pStyle w:val="Heading2"/>
                            </w:pPr>
                            <w:r>
                              <w:t>COST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14:paraId="75453C54" w14:textId="77777777" w:rsidTr="00B56253">
        <w:trPr>
          <w:trHeight w:val="1560"/>
        </w:trPr>
        <w:tc>
          <w:tcPr>
            <w:tcW w:w="9914" w:type="dxa"/>
            <w:gridSpan w:val="3"/>
            <w:tcBorders>
              <w:top w:val="dotted" w:sz="18" w:space="0" w:color="E6B85F" w:themeColor="accent1"/>
            </w:tcBorders>
          </w:tcPr>
          <w:p w14:paraId="632A9FE7" w14:textId="77777777" w:rsidR="0057485B" w:rsidRDefault="00F347D1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A6AEF5" wp14:editId="0292DBE7">
                      <wp:extent cx="4419600" cy="1465580"/>
                      <wp:effectExtent l="0" t="0" r="0" b="127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465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39DFE" w14:textId="2671AC01" w:rsidR="00F347D1" w:rsidRPr="00F347D1" w:rsidRDefault="00163024" w:rsidP="00F347D1">
                                  <w:r>
                                    <w:t>CONTACT NAME:</w:t>
                                  </w:r>
                                  <w:r>
                                    <w:br/>
                                    <w:t>PHONE:</w:t>
                                  </w:r>
                                  <w:r>
                                    <w:br/>
                                    <w:t>EMAIL: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6AEF5" id="Text Box 4" o:spid="_x0000_s1031" type="#_x0000_t202" style="width:348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" filled="f" stroked="f" strokeweight=".5pt">
                      <v:textbox inset=",36pt">
                        <w:txbxContent>
                          <w:p w14:paraId="5C239DFE" w14:textId="2671AC01" w:rsidR="00F347D1" w:rsidRPr="00F347D1" w:rsidRDefault="00163024" w:rsidP="00F347D1">
                            <w:r>
                              <w:t>CONTACT NAME:</w:t>
                            </w:r>
                            <w:r>
                              <w:br/>
                              <w:t>PHONE:</w:t>
                            </w:r>
                            <w:r>
                              <w:br/>
                              <w:t>EMAIL: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C28536E" w14:textId="6A0C4152" w:rsidR="00D431F6" w:rsidRDefault="00163024" w:rsidP="00F347D1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332C858" wp14:editId="0D2ADC84">
                <wp:simplePos x="0" y="0"/>
                <wp:positionH relativeFrom="column">
                  <wp:posOffset>3533775</wp:posOffset>
                </wp:positionH>
                <wp:positionV relativeFrom="paragraph">
                  <wp:posOffset>1714500</wp:posOffset>
                </wp:positionV>
                <wp:extent cx="3895725" cy="542925"/>
                <wp:effectExtent l="19050" t="0" r="47625" b="28575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95725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E68E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0" o:spid="_x0000_s1026" type="#_x0000_t55" style="position:absolute;margin-left:278.25pt;margin-top:135pt;width:306.75pt;height:42.75pt;rotation:180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" adj="20095" fillcolor="#e6b85f [3204]" strokecolor="#8b6316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2F233C" wp14:editId="01137735">
                <wp:simplePos x="0" y="0"/>
                <wp:positionH relativeFrom="column">
                  <wp:posOffset>371475</wp:posOffset>
                </wp:positionH>
                <wp:positionV relativeFrom="paragraph">
                  <wp:posOffset>1724025</wp:posOffset>
                </wp:positionV>
                <wp:extent cx="3895725" cy="542925"/>
                <wp:effectExtent l="19050" t="0" r="47625" b="28575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45B8C" id="Arrow: Chevron 9" o:spid="_x0000_s1026" type="#_x0000_t55" style="position:absolute;margin-left:29.25pt;margin-top:135.75pt;width:306.75pt;height:42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" adj="20095" fillcolor="#e6b85f [3204]" strokecolor="#8b6316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3D45" wp14:editId="4E9193FB">
                <wp:simplePos x="0" y="0"/>
                <wp:positionH relativeFrom="column">
                  <wp:posOffset>2962275</wp:posOffset>
                </wp:positionH>
                <wp:positionV relativeFrom="paragraph">
                  <wp:posOffset>1066800</wp:posOffset>
                </wp:positionV>
                <wp:extent cx="1943100" cy="1857375"/>
                <wp:effectExtent l="0" t="0" r="0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573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CE75" w14:textId="16F3F806" w:rsidR="00163024" w:rsidRDefault="00163024" w:rsidP="00163024">
                            <w: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D3D45" id="Oval 8" o:spid="_x0000_s1032" style="position:absolute;left:0;text-align:left;margin-left:233.25pt;margin-top:84pt;width:153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" fillcolor="#e6b85f [3204]" stroked="f" strokeweight="2pt">
                <v:textbox>
                  <w:txbxContent>
                    <w:p w14:paraId="16ABCE75" w14:textId="16F3F806" w:rsidR="00163024" w:rsidRDefault="00163024" w:rsidP="00163024">
                      <w:r>
                        <w:t>LOGO HERE</w:t>
                      </w:r>
                    </w:p>
                  </w:txbxContent>
                </v:textbox>
              </v:oval>
            </w:pict>
          </mc:Fallback>
        </mc:AlternateContent>
      </w:r>
      <w:r w:rsidR="00C968D8">
        <w:rPr>
          <w:noProof/>
        </w:rPr>
        <w:drawing>
          <wp:anchor distT="0" distB="0" distL="114300" distR="114300" simplePos="0" relativeHeight="251658240" behindDoc="1" locked="0" layoutInCell="1" allowOverlap="1" wp14:anchorId="570AD9CD" wp14:editId="56525FB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1415"/>
            <wp:effectExtent l="0" t="0" r="0" b="6985"/>
            <wp:wrapNone/>
            <wp:docPr id="5" name="Picture 5" descr="golden movie awards graphics with dark background and sparkl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1F6" w:rsidSect="00C968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7B7B" w14:textId="77777777" w:rsidR="00BC5533" w:rsidRDefault="00BC5533" w:rsidP="00F347D1">
      <w:r>
        <w:separator/>
      </w:r>
    </w:p>
  </w:endnote>
  <w:endnote w:type="continuationSeparator" w:id="0">
    <w:p w14:paraId="761A2C45" w14:textId="77777777" w:rsidR="00BC5533" w:rsidRDefault="00BC5533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B77" w14:textId="77777777" w:rsidR="00BC5533" w:rsidRDefault="00BC5533" w:rsidP="00F347D1">
      <w:r>
        <w:separator/>
      </w:r>
    </w:p>
  </w:footnote>
  <w:footnote w:type="continuationSeparator" w:id="0">
    <w:p w14:paraId="708A6421" w14:textId="77777777" w:rsidR="00BC5533" w:rsidRDefault="00BC5533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24"/>
    <w:rsid w:val="0000108B"/>
    <w:rsid w:val="000A41CD"/>
    <w:rsid w:val="00163024"/>
    <w:rsid w:val="00310F2B"/>
    <w:rsid w:val="0031225F"/>
    <w:rsid w:val="003532FB"/>
    <w:rsid w:val="00387B24"/>
    <w:rsid w:val="003A510F"/>
    <w:rsid w:val="003D0F13"/>
    <w:rsid w:val="003E595C"/>
    <w:rsid w:val="00407924"/>
    <w:rsid w:val="0055148F"/>
    <w:rsid w:val="0057485B"/>
    <w:rsid w:val="005B7CC0"/>
    <w:rsid w:val="00721ED9"/>
    <w:rsid w:val="00741B0B"/>
    <w:rsid w:val="00745E35"/>
    <w:rsid w:val="007E56CB"/>
    <w:rsid w:val="008077D3"/>
    <w:rsid w:val="008F3AAC"/>
    <w:rsid w:val="009E57DD"/>
    <w:rsid w:val="00AA0945"/>
    <w:rsid w:val="00AC646B"/>
    <w:rsid w:val="00AD40FE"/>
    <w:rsid w:val="00B56253"/>
    <w:rsid w:val="00BC5533"/>
    <w:rsid w:val="00C60311"/>
    <w:rsid w:val="00C968D8"/>
    <w:rsid w:val="00D369FA"/>
    <w:rsid w:val="00D431F6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6005"/>
  <w15:docId w15:val="{80DC4711-BD58-431F-9741-4FB6EAE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in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Kaitlin</dc:creator>
  <cp:keywords/>
  <dc:description/>
  <cp:lastModifiedBy>Kaitlin Tyrrell</cp:lastModifiedBy>
  <cp:revision>1</cp:revision>
  <dcterms:created xsi:type="dcterms:W3CDTF">2022-01-10T03:25:00Z</dcterms:created>
  <dcterms:modified xsi:type="dcterms:W3CDTF">2022-01-10T03:27:00Z</dcterms:modified>
</cp:coreProperties>
</file>